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9F" w:rsidRPr="0005279F" w:rsidRDefault="0005279F" w:rsidP="0005279F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05279F">
        <w:rPr>
          <w:rFonts w:ascii="Times New Roman" w:hAnsi="Times New Roman"/>
          <w:sz w:val="28"/>
          <w:szCs w:val="28"/>
        </w:rPr>
        <w:t>Приложение № 2</w:t>
      </w:r>
    </w:p>
    <w:p w:rsidR="0005279F" w:rsidRPr="0005279F" w:rsidRDefault="0005279F" w:rsidP="0005279F">
      <w:pPr>
        <w:ind w:left="4820" w:right="-357"/>
        <w:rPr>
          <w:rFonts w:ascii="Times New Roman" w:hAnsi="Times New Roman"/>
          <w:sz w:val="28"/>
          <w:szCs w:val="28"/>
        </w:rPr>
      </w:pPr>
      <w:r w:rsidRPr="0005279F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:rsidR="0005279F" w:rsidRPr="006253CA" w:rsidRDefault="0005279F" w:rsidP="0005279F">
      <w:pPr>
        <w:ind w:left="4100" w:right="-357" w:firstLine="720"/>
      </w:pPr>
      <w:r w:rsidRPr="0005279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8 апреля 2019 г.</w:t>
      </w:r>
      <w:r w:rsidR="006253CA" w:rsidRPr="006253CA">
        <w:rPr>
          <w:rFonts w:ascii="Times New Roman" w:hAnsi="Times New Roman"/>
          <w:sz w:val="28"/>
          <w:szCs w:val="28"/>
        </w:rPr>
        <w:t xml:space="preserve"> </w:t>
      </w:r>
      <w:r w:rsidR="006253CA" w:rsidRPr="0005279F">
        <w:rPr>
          <w:rFonts w:ascii="Times New Roman" w:hAnsi="Times New Roman"/>
          <w:sz w:val="28"/>
          <w:szCs w:val="28"/>
        </w:rPr>
        <w:t>№</w:t>
      </w:r>
      <w:r w:rsidR="006253CA">
        <w:rPr>
          <w:rFonts w:ascii="Times New Roman" w:hAnsi="Times New Roman"/>
          <w:sz w:val="28"/>
          <w:szCs w:val="28"/>
        </w:rPr>
        <w:t xml:space="preserve"> 140</w:t>
      </w:r>
    </w:p>
    <w:p w:rsidR="003D093F" w:rsidRPr="0005279F" w:rsidRDefault="003D093F" w:rsidP="0005279F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05279F" w:rsidRPr="0005279F" w:rsidRDefault="0005279F" w:rsidP="0005279F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05279F">
        <w:rPr>
          <w:rFonts w:ascii="Times New Roman" w:hAnsi="Times New Roman"/>
          <w:sz w:val="28"/>
          <w:szCs w:val="28"/>
        </w:rPr>
        <w:t xml:space="preserve">                                        (форма)</w:t>
      </w:r>
    </w:p>
    <w:p w:rsidR="003D093F" w:rsidRDefault="003D093F" w:rsidP="0005279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</w:p>
    <w:p w:rsidR="0005279F" w:rsidRPr="0005279F" w:rsidRDefault="0005279F" w:rsidP="0005279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Сведения, характеризующие</w:t>
      </w:r>
      <w:r w:rsidR="001036A1">
        <w:rPr>
          <w:rFonts w:ascii="Times New Roman" w:hAnsi="Times New Roman"/>
          <w:sz w:val="28"/>
        </w:rPr>
        <w:t xml:space="preserve"> опасный производственный объект</w:t>
      </w:r>
    </w:p>
    <w:p w:rsidR="0005279F" w:rsidRPr="0005279F" w:rsidRDefault="0005279F" w:rsidP="0005279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0" w:name="P2"/>
      <w:bookmarkEnd w:id="0"/>
      <w:r w:rsidRPr="0005279F">
        <w:rPr>
          <w:rFonts w:ascii="Times New Roman" w:hAnsi="Times New Roman"/>
          <w:sz w:val="28"/>
        </w:rPr>
        <w:t>1. ОПО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9"/>
        <w:gridCol w:w="992"/>
      </w:tblGrid>
      <w:tr w:rsidR="0005279F" w:rsidRPr="0005279F" w:rsidTr="00D15D18">
        <w:tc>
          <w:tcPr>
            <w:tcW w:w="878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" w:name="P4"/>
            <w:bookmarkEnd w:id="1"/>
            <w:r w:rsidRPr="0005279F">
              <w:rPr>
                <w:rFonts w:ascii="Times New Roman" w:hAnsi="Times New Roman"/>
                <w:szCs w:val="24"/>
              </w:rPr>
              <w:t>1.1. Полное наименование ОПО</w:t>
            </w:r>
          </w:p>
        </w:tc>
        <w:tc>
          <w:tcPr>
            <w:tcW w:w="99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rPr>
          <w:trHeight w:val="1403"/>
        </w:trPr>
        <w:tc>
          <w:tcPr>
            <w:tcW w:w="8789" w:type="dxa"/>
          </w:tcPr>
          <w:p w:rsidR="0005279F" w:rsidRPr="0005279F" w:rsidRDefault="0005279F" w:rsidP="00DD756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1.2. </w:t>
            </w:r>
            <w:r w:rsidR="00D44628" w:rsidRPr="00D44628">
              <w:rPr>
                <w:rFonts w:ascii="Times New Roman" w:hAnsi="Times New Roman"/>
                <w:szCs w:val="24"/>
              </w:rPr>
              <w:t>Типовое наименование (именной код объекта) в соответствии с приложением №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</w:t>
            </w:r>
            <w:r w:rsidR="00895685">
              <w:rPr>
                <w:rFonts w:ascii="Times New Roman" w:hAnsi="Times New Roman"/>
                <w:szCs w:val="24"/>
              </w:rPr>
              <w:t>м</w:t>
            </w:r>
            <w:r w:rsidR="00D44628" w:rsidRPr="00D44628">
              <w:rPr>
                <w:rFonts w:ascii="Times New Roman" w:hAnsi="Times New Roman"/>
                <w:szCs w:val="24"/>
              </w:rPr>
              <w:t xml:space="preserve"> приказом Ростехнадзора </w:t>
            </w:r>
            <w:r w:rsidR="00D44628">
              <w:rPr>
                <w:rFonts w:ascii="Times New Roman" w:hAnsi="Times New Roman"/>
                <w:szCs w:val="24"/>
              </w:rPr>
              <w:br/>
            </w:r>
            <w:r w:rsidR="00D44628" w:rsidRPr="00D44628">
              <w:rPr>
                <w:rFonts w:ascii="Times New Roman" w:hAnsi="Times New Roman"/>
                <w:szCs w:val="24"/>
              </w:rPr>
              <w:t xml:space="preserve">от 30 ноября 2020 г. № 471 </w:t>
            </w:r>
            <w:r w:rsidR="00AB3B9D">
              <w:rPr>
                <w:rFonts w:ascii="Times New Roman" w:hAnsi="Times New Roman"/>
                <w:szCs w:val="24"/>
              </w:rPr>
              <w:t>(зарегистрирован</w:t>
            </w:r>
            <w:r w:rsidR="00AB3B9D" w:rsidRPr="00AB3B9D">
              <w:rPr>
                <w:rFonts w:ascii="Times New Roman" w:hAnsi="Times New Roman"/>
                <w:szCs w:val="24"/>
              </w:rPr>
              <w:t xml:space="preserve"> Минюст</w:t>
            </w:r>
            <w:r w:rsidR="00DD756A">
              <w:rPr>
                <w:rFonts w:ascii="Times New Roman" w:hAnsi="Times New Roman"/>
                <w:szCs w:val="24"/>
              </w:rPr>
              <w:t>ом</w:t>
            </w:r>
            <w:r w:rsidR="00AB3B9D" w:rsidRPr="00AB3B9D">
              <w:rPr>
                <w:rFonts w:ascii="Times New Roman" w:hAnsi="Times New Roman"/>
                <w:szCs w:val="24"/>
              </w:rPr>
              <w:t xml:space="preserve"> России 18</w:t>
            </w:r>
            <w:r w:rsidR="00AB3B9D">
              <w:rPr>
                <w:rFonts w:ascii="Times New Roman" w:hAnsi="Times New Roman"/>
                <w:szCs w:val="24"/>
              </w:rPr>
              <w:t xml:space="preserve"> декабря </w:t>
            </w:r>
            <w:r w:rsidR="00AB3B9D" w:rsidRPr="00AB3B9D">
              <w:rPr>
                <w:rFonts w:ascii="Times New Roman" w:hAnsi="Times New Roman"/>
                <w:szCs w:val="24"/>
              </w:rPr>
              <w:t>2020</w:t>
            </w:r>
            <w:r w:rsidR="00AB3B9D">
              <w:rPr>
                <w:rFonts w:ascii="Times New Roman" w:hAnsi="Times New Roman"/>
                <w:szCs w:val="24"/>
              </w:rPr>
              <w:t xml:space="preserve"> г.</w:t>
            </w:r>
            <w:r w:rsidR="00AB3B9D" w:rsidRPr="00AB3B9D">
              <w:rPr>
                <w:rFonts w:ascii="Times New Roman" w:hAnsi="Times New Roman"/>
                <w:szCs w:val="24"/>
              </w:rPr>
              <w:t xml:space="preserve"> </w:t>
            </w:r>
            <w:r w:rsidR="00AB3B9D">
              <w:rPr>
                <w:rFonts w:ascii="Times New Roman" w:hAnsi="Times New Roman"/>
                <w:szCs w:val="24"/>
              </w:rPr>
              <w:t>№</w:t>
            </w:r>
            <w:r w:rsidR="00AB3B9D" w:rsidRPr="00AB3B9D">
              <w:rPr>
                <w:rFonts w:ascii="Times New Roman" w:hAnsi="Times New Roman"/>
                <w:szCs w:val="24"/>
              </w:rPr>
              <w:t xml:space="preserve"> 61590) </w:t>
            </w:r>
            <w:r w:rsidR="00D44628" w:rsidRPr="00D44628">
              <w:rPr>
                <w:rFonts w:ascii="Times New Roman" w:hAnsi="Times New Roman"/>
                <w:szCs w:val="24"/>
              </w:rPr>
              <w:t>(далее - Требования)</w:t>
            </w:r>
          </w:p>
        </w:tc>
        <w:tc>
          <w:tcPr>
            <w:tcW w:w="99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878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2" w:name="P6"/>
            <w:bookmarkEnd w:id="2"/>
            <w:r w:rsidRPr="0005279F">
              <w:rPr>
                <w:rFonts w:ascii="Times New Roman" w:hAnsi="Times New Roman"/>
                <w:szCs w:val="24"/>
              </w:rPr>
              <w:t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99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8789" w:type="dxa"/>
          </w:tcPr>
          <w:p w:rsidR="0005279F" w:rsidRPr="0005279F" w:rsidRDefault="009B2195" w:rsidP="004C794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  <w:vertAlign w:val="superscript"/>
              </w:rPr>
            </w:pPr>
            <w:bookmarkStart w:id="3" w:name="P8"/>
            <w:bookmarkEnd w:id="3"/>
            <w:r w:rsidRPr="009B2195">
              <w:rPr>
                <w:rFonts w:ascii="Times New Roman" w:hAnsi="Times New Roman"/>
                <w:szCs w:val="24"/>
              </w:rPr>
              <w:t xml:space="preserve">1.4. Место нахождения (адрес) ОПО </w:t>
            </w:r>
          </w:p>
        </w:tc>
        <w:tc>
          <w:tcPr>
            <w:tcW w:w="99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878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1.5. Код общероссийского </w:t>
            </w:r>
            <w:hyperlink r:id="rId8" w:history="1">
              <w:r w:rsidRPr="0005279F">
                <w:rPr>
                  <w:rFonts w:ascii="Times New Roman" w:hAnsi="Times New Roman"/>
                  <w:szCs w:val="24"/>
                </w:rPr>
                <w:t>классификатора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99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878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1.6 Дата ввода объекта в эксплуатацию (при наличии)</w:t>
            </w:r>
          </w:p>
        </w:tc>
        <w:tc>
          <w:tcPr>
            <w:tcW w:w="99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rPr>
          <w:trHeight w:val="136"/>
        </w:trPr>
        <w:tc>
          <w:tcPr>
            <w:tcW w:w="9781" w:type="dxa"/>
            <w:gridSpan w:val="2"/>
          </w:tcPr>
          <w:p w:rsidR="0005279F" w:rsidRPr="0005279F" w:rsidRDefault="0005279F" w:rsidP="00FF5025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1.7. Собственник</w:t>
            </w:r>
            <w:r w:rsidR="00253C60">
              <w:rPr>
                <w:rFonts w:ascii="Times New Roman" w:hAnsi="Times New Roman"/>
                <w:szCs w:val="24"/>
              </w:rPr>
              <w:t>(и)</w:t>
            </w:r>
            <w:r w:rsidRPr="0005279F">
              <w:rPr>
                <w:rFonts w:ascii="Times New Roman" w:hAnsi="Times New Roman"/>
                <w:szCs w:val="24"/>
              </w:rPr>
              <w:t xml:space="preserve"> ОПО (в случае, если заявитель </w:t>
            </w:r>
            <w:r w:rsidR="00880F66">
              <w:rPr>
                <w:rFonts w:ascii="Times New Roman" w:hAnsi="Times New Roman"/>
                <w:szCs w:val="24"/>
              </w:rPr>
              <w:t>владеет ОПО</w:t>
            </w:r>
            <w:r w:rsidR="00616891">
              <w:rPr>
                <w:rFonts w:ascii="Times New Roman" w:hAnsi="Times New Roman"/>
                <w:szCs w:val="24"/>
              </w:rPr>
              <w:t xml:space="preserve"> на ином закон</w:t>
            </w:r>
            <w:r w:rsidR="00880F66">
              <w:rPr>
                <w:rFonts w:ascii="Times New Roman" w:hAnsi="Times New Roman"/>
                <w:szCs w:val="24"/>
              </w:rPr>
              <w:t>ном основании)</w:t>
            </w:r>
          </w:p>
        </w:tc>
      </w:tr>
      <w:tr w:rsidR="0005279F" w:rsidRPr="0005279F" w:rsidTr="00D15D18">
        <w:tc>
          <w:tcPr>
            <w:tcW w:w="8789" w:type="dxa"/>
          </w:tcPr>
          <w:p w:rsidR="0005279F" w:rsidRPr="0005279F" w:rsidRDefault="0005279F" w:rsidP="00BF550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1.7.1. Полное наименование юридического</w:t>
            </w:r>
            <w:r w:rsidR="004F0468" w:rsidRPr="004F0468">
              <w:rPr>
                <w:rFonts w:ascii="Times New Roman" w:hAnsi="Times New Roman"/>
                <w:szCs w:val="24"/>
              </w:rPr>
              <w:t xml:space="preserve"> </w:t>
            </w:r>
            <w:r w:rsidRPr="0005279F">
              <w:rPr>
                <w:rFonts w:ascii="Times New Roman" w:hAnsi="Times New Roman"/>
                <w:szCs w:val="24"/>
              </w:rPr>
              <w:t>лица, организационно-правовая форма или фамилия</w:t>
            </w:r>
            <w:r w:rsidR="00F72820">
              <w:rPr>
                <w:rFonts w:ascii="Times New Roman" w:hAnsi="Times New Roman"/>
                <w:szCs w:val="24"/>
              </w:rPr>
              <w:t xml:space="preserve">, </w:t>
            </w:r>
            <w:r w:rsidRPr="0005279F">
              <w:rPr>
                <w:rFonts w:ascii="Times New Roman" w:hAnsi="Times New Roman"/>
                <w:szCs w:val="24"/>
              </w:rPr>
              <w:t>имя</w:t>
            </w:r>
            <w:r w:rsidR="00F72820" w:rsidRPr="00F72820">
              <w:rPr>
                <w:rFonts w:ascii="Times New Roman" w:hAnsi="Times New Roman"/>
                <w:szCs w:val="24"/>
              </w:rPr>
              <w:t xml:space="preserve">, </w:t>
            </w:r>
            <w:r w:rsidRPr="0005279F">
              <w:rPr>
                <w:rFonts w:ascii="Times New Roman" w:hAnsi="Times New Roman"/>
                <w:szCs w:val="24"/>
              </w:rPr>
              <w:t>отчество (при наличии) индивидуального</w:t>
            </w:r>
            <w:r w:rsidR="00BF5508">
              <w:rPr>
                <w:rFonts w:ascii="Times New Roman" w:hAnsi="Times New Roman"/>
                <w:szCs w:val="24"/>
              </w:rPr>
              <w:t xml:space="preserve"> </w:t>
            </w:r>
            <w:r w:rsidRPr="0005279F">
              <w:rPr>
                <w:rFonts w:ascii="Times New Roman" w:hAnsi="Times New Roman"/>
                <w:szCs w:val="24"/>
              </w:rPr>
              <w:t>предпринимателя</w:t>
            </w:r>
            <w:r w:rsidR="00BF5508">
              <w:rPr>
                <w:rFonts w:ascii="Times New Roman" w:hAnsi="Times New Roman"/>
                <w:szCs w:val="24"/>
              </w:rPr>
              <w:t xml:space="preserve"> </w:t>
            </w:r>
            <w:r w:rsidR="00BF5508">
              <w:rPr>
                <w:rFonts w:ascii="Times New Roman" w:hAnsi="Times New Roman"/>
                <w:szCs w:val="24"/>
              </w:rPr>
              <w:br/>
            </w:r>
            <w:r w:rsidR="00253C60">
              <w:rPr>
                <w:rFonts w:ascii="Times New Roman" w:hAnsi="Times New Roman"/>
                <w:szCs w:val="24"/>
              </w:rPr>
              <w:t>и физического</w:t>
            </w:r>
            <w:r w:rsidR="00BF5508">
              <w:rPr>
                <w:rFonts w:ascii="Times New Roman" w:hAnsi="Times New Roman"/>
                <w:szCs w:val="24"/>
              </w:rPr>
              <w:t xml:space="preserve"> </w:t>
            </w:r>
            <w:r w:rsidR="00253C60">
              <w:rPr>
                <w:rFonts w:ascii="Times New Roman" w:hAnsi="Times New Roman"/>
                <w:szCs w:val="24"/>
              </w:rPr>
              <w:t>лиц</w:t>
            </w:r>
            <w:r w:rsidR="00BF5508">
              <w:rPr>
                <w:rFonts w:ascii="Times New Roman" w:hAnsi="Times New Roman"/>
                <w:szCs w:val="24"/>
              </w:rPr>
              <w:t>а</w:t>
            </w:r>
            <w:r w:rsidRPr="0005279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878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1.7.2. Идентификационный номер налогоплательщика (ИНН)</w:t>
            </w:r>
            <w:r w:rsidR="00C67C6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196531" w:rsidRDefault="00196531" w:rsidP="0005279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4" w:name="P11"/>
      <w:bookmarkEnd w:id="4"/>
    </w:p>
    <w:p w:rsidR="0005279F" w:rsidRPr="0005279F" w:rsidRDefault="0005279F" w:rsidP="0005279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2. Признаки опасности ОПО и их числовые обозначения</w:t>
      </w:r>
    </w:p>
    <w:p w:rsidR="0005279F" w:rsidRPr="0005279F" w:rsidRDefault="0005279F" w:rsidP="0005279F">
      <w:pPr>
        <w:widowControl w:val="0"/>
        <w:autoSpaceDE w:val="0"/>
        <w:autoSpaceDN w:val="0"/>
        <w:rPr>
          <w:rFonts w:ascii="Times New Roman" w:hAnsi="Times New Roman"/>
          <w:i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  <w:gridCol w:w="709"/>
      </w:tblGrid>
      <w:tr w:rsidR="0005279F" w:rsidRPr="0005279F" w:rsidTr="00D15D18">
        <w:trPr>
          <w:trHeight w:val="1232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05279F" w:rsidRPr="0005279F" w:rsidRDefault="0005279F" w:rsidP="003054B9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5" w:name="P14"/>
            <w:bookmarkEnd w:id="5"/>
            <w:r w:rsidRPr="0005279F">
              <w:rPr>
                <w:rFonts w:ascii="Times New Roman" w:hAnsi="Times New Roman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9" w:history="1">
              <w:r w:rsidRPr="0005279F">
                <w:rPr>
                  <w:rFonts w:ascii="Times New Roman" w:hAnsi="Times New Roman"/>
                  <w:szCs w:val="24"/>
                </w:rPr>
                <w:t>пунктом 1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1 к </w:t>
            </w:r>
            <w:r w:rsidR="003054B9">
              <w:rPr>
                <w:rFonts w:ascii="Times New Roman" w:hAnsi="Times New Roman"/>
                <w:szCs w:val="24"/>
              </w:rPr>
              <w:t xml:space="preserve">Федеральному закону </w:t>
            </w:r>
            <w:r w:rsidRPr="0005279F">
              <w:rPr>
                <w:rFonts w:ascii="Times New Roman" w:hAnsi="Times New Roman"/>
                <w:szCs w:val="24"/>
              </w:rPr>
              <w:t xml:space="preserve">от 21 июля 1997 г. № 116-ФЗ «О промышленной безопасности опасных производственных объектов» (далее – Федеральный закон № </w:t>
            </w:r>
            <w:r w:rsidRPr="0005279F">
              <w:rPr>
                <w:rFonts w:ascii="Times New Roman" w:hAnsi="Times New Roman"/>
                <w:szCs w:val="24"/>
              </w:rPr>
              <w:lastRenderedPageBreak/>
              <w:t xml:space="preserve">116-ФЗ) в количествах, указанных в </w:t>
            </w:r>
            <w:hyperlink r:id="rId10" w:history="1">
              <w:r w:rsidRPr="0005279F">
                <w:rPr>
                  <w:rFonts w:ascii="Times New Roman" w:hAnsi="Times New Roman"/>
                  <w:szCs w:val="24"/>
                </w:rPr>
                <w:t>приложении 2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к Федеральному закону №116-ФЗ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2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6" w:name="P18"/>
            <w:bookmarkEnd w:id="6"/>
            <w:r w:rsidRPr="0005279F">
              <w:rPr>
                <w:rFonts w:ascii="Times New Roman" w:hAnsi="Times New Roman"/>
                <w:szCs w:val="24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05279F" w:rsidRPr="0005279F" w:rsidTr="00D15D1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70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blPrEx>
          <w:tblBorders>
            <w:insideH w:val="single" w:sz="4" w:space="0" w:color="auto"/>
          </w:tblBorders>
        </w:tblPrEx>
        <w:trPr>
          <w:trHeight w:val="166"/>
        </w:trPr>
        <w:tc>
          <w:tcPr>
            <w:tcW w:w="9214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б) воды при температуре нагрева более 115 градусов Цельсия</w:t>
            </w:r>
          </w:p>
        </w:tc>
        <w:tc>
          <w:tcPr>
            <w:tcW w:w="70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в) иных жидкостей при температуре, превышающей температуру</w:t>
            </w:r>
            <w:r w:rsidRPr="0005279F">
              <w:rPr>
                <w:rFonts w:ascii="Times New Roman" w:hAnsi="Times New Roman"/>
                <w:szCs w:val="24"/>
              </w:rPr>
              <w:br/>
              <w:t>их кипения при избыточном давлении 0,07 МПа</w:t>
            </w:r>
          </w:p>
        </w:tc>
        <w:tc>
          <w:tcPr>
            <w:tcW w:w="70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2.3. Использование стационарно установленных грузоподъемных механизмов</w:t>
            </w:r>
            <w:r w:rsidRPr="0005279F">
              <w:rPr>
                <w:rFonts w:ascii="Times New Roman" w:hAnsi="Times New Roman"/>
                <w:szCs w:val="24"/>
              </w:rPr>
              <w:br/>
              <w:t>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0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blPrEx>
          <w:tblBorders>
            <w:insideH w:val="single" w:sz="4" w:space="0" w:color="auto"/>
          </w:tblBorders>
        </w:tblPrEx>
        <w:trPr>
          <w:trHeight w:val="563"/>
        </w:trPr>
        <w:tc>
          <w:tcPr>
            <w:tcW w:w="9214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70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2.5. Ведение горных ра</w:t>
            </w:r>
            <w:r w:rsidR="00BC73ED">
              <w:rPr>
                <w:rFonts w:ascii="Times New Roman" w:hAnsi="Times New Roman"/>
                <w:szCs w:val="24"/>
              </w:rPr>
              <w:t>бот (за исключением добычи обще</w:t>
            </w:r>
            <w:r w:rsidRPr="0005279F">
              <w:rPr>
                <w:rFonts w:ascii="Times New Roman" w:hAnsi="Times New Roman"/>
                <w:szCs w:val="24"/>
              </w:rPr>
              <w:t>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</w:t>
            </w:r>
            <w:r w:rsidRPr="0005279F">
              <w:rPr>
                <w:rFonts w:ascii="Times New Roman" w:hAnsi="Times New Roman"/>
                <w:szCs w:val="24"/>
              </w:rPr>
              <w:br/>
              <w:t>работ по обогащению полезных ископаемых</w:t>
            </w:r>
          </w:p>
        </w:tc>
        <w:tc>
          <w:tcPr>
            <w:tcW w:w="70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7" w:name="P32"/>
            <w:bookmarkEnd w:id="7"/>
            <w:r w:rsidRPr="0005279F">
              <w:rPr>
                <w:rFonts w:ascii="Times New Roman" w:hAnsi="Times New Roman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</w:t>
            </w:r>
            <w:r w:rsidRPr="0005279F">
              <w:rPr>
                <w:rFonts w:ascii="Times New Roman" w:hAnsi="Times New Roman"/>
                <w:szCs w:val="24"/>
              </w:rPr>
              <w:br/>
              <w:t>и комбикормового сырья, склонных к самосогреванию и самовозгоранию</w:t>
            </w:r>
          </w:p>
        </w:tc>
        <w:tc>
          <w:tcPr>
            <w:tcW w:w="70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05279F" w:rsidRDefault="0005279F" w:rsidP="0005279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05279F" w:rsidRPr="0005279F" w:rsidRDefault="0005279F" w:rsidP="0005279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8" w:name="P35"/>
      <w:bookmarkEnd w:id="8"/>
      <w:r w:rsidRPr="0005279F">
        <w:rPr>
          <w:rFonts w:ascii="Times New Roman" w:hAnsi="Times New Roman"/>
          <w:sz w:val="28"/>
        </w:rPr>
        <w:t>3. Класс опасности ОПО и его числовое обозначение</w:t>
      </w:r>
    </w:p>
    <w:p w:rsidR="0005279F" w:rsidRPr="0005279F" w:rsidRDefault="0005279F" w:rsidP="0005279F">
      <w:pPr>
        <w:widowControl w:val="0"/>
        <w:autoSpaceDE w:val="0"/>
        <w:autoSpaceDN w:val="0"/>
        <w:rPr>
          <w:rFonts w:ascii="Times New Roman" w:hAnsi="Times New Roman"/>
          <w:i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985"/>
      </w:tblGrid>
      <w:tr w:rsidR="0005279F" w:rsidRPr="0005279F" w:rsidTr="00D15D18">
        <w:trPr>
          <w:trHeight w:val="285"/>
        </w:trPr>
        <w:tc>
          <w:tcPr>
            <w:tcW w:w="7938" w:type="dxa"/>
            <w:vAlign w:val="center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9" w:name="P38"/>
            <w:bookmarkEnd w:id="9"/>
            <w:r w:rsidRPr="0005279F">
              <w:rPr>
                <w:rFonts w:ascii="Times New Roman" w:hAnsi="Times New Roman"/>
                <w:szCs w:val="24"/>
              </w:rPr>
              <w:t>3.1. ОПО чрезвычайно высокой опасности (I класс)</w:t>
            </w:r>
          </w:p>
        </w:tc>
        <w:tc>
          <w:tcPr>
            <w:tcW w:w="1985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rPr>
          <w:trHeight w:val="25"/>
        </w:trPr>
        <w:tc>
          <w:tcPr>
            <w:tcW w:w="7938" w:type="dxa"/>
            <w:vAlign w:val="center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3.2. ОПО высокой опасности (II класс)</w:t>
            </w:r>
          </w:p>
        </w:tc>
        <w:tc>
          <w:tcPr>
            <w:tcW w:w="1985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rPr>
          <w:trHeight w:val="144"/>
        </w:trPr>
        <w:tc>
          <w:tcPr>
            <w:tcW w:w="7938" w:type="dxa"/>
            <w:vAlign w:val="center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3.3. ОПО средней опасности (III класс)</w:t>
            </w:r>
          </w:p>
        </w:tc>
        <w:tc>
          <w:tcPr>
            <w:tcW w:w="1985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rPr>
          <w:trHeight w:val="29"/>
        </w:trPr>
        <w:tc>
          <w:tcPr>
            <w:tcW w:w="7938" w:type="dxa"/>
            <w:vAlign w:val="center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0" w:name="P47"/>
            <w:bookmarkEnd w:id="10"/>
            <w:r w:rsidRPr="0005279F">
              <w:rPr>
                <w:rFonts w:ascii="Times New Roman" w:hAnsi="Times New Roman"/>
                <w:szCs w:val="24"/>
              </w:rPr>
              <w:t>3.4. ОПО низкой опасности (IV класс)</w:t>
            </w:r>
          </w:p>
        </w:tc>
        <w:tc>
          <w:tcPr>
            <w:tcW w:w="1985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05279F" w:rsidRDefault="0005279F" w:rsidP="0005279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</w:p>
    <w:p w:rsidR="0005279F" w:rsidRPr="0005279F" w:rsidRDefault="0005279F" w:rsidP="0005279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4. Классификация ОПО:</w:t>
      </w:r>
    </w:p>
    <w:p w:rsidR="0005279F" w:rsidRPr="0005279F" w:rsidRDefault="0005279F" w:rsidP="0005279F">
      <w:pPr>
        <w:widowControl w:val="0"/>
        <w:autoSpaceDE w:val="0"/>
        <w:autoSpaceDN w:val="0"/>
        <w:jc w:val="both"/>
        <w:rPr>
          <w:rFonts w:ascii="Times New Roman" w:hAnsi="Times New Roman"/>
          <w:i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05279F" w:rsidRPr="0005279F" w:rsidTr="00D15D18"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4.1. ОПО, указанные в пункте 1 приложения 2 к Федеральному закону № 116-ФЗ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rPr>
          <w:trHeight w:val="412"/>
        </w:trPr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4.2. ОПО по хранению химического оружия, объектов по уничтожению химического оружия и ОПО спецхимии, указанные в пункте 2 приложения 2 к Федеральному закону № 116-ФЗ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1" w:name="P54"/>
            <w:bookmarkEnd w:id="11"/>
            <w:r w:rsidRPr="0005279F">
              <w:rPr>
                <w:rFonts w:ascii="Times New Roman" w:hAnsi="Times New Roman"/>
                <w:szCs w:val="24"/>
              </w:rPr>
              <w:t xml:space="preserve">4.3. ОПО бурения и добычи нефти, газа и газового конденсата, указанные в </w:t>
            </w:r>
            <w:hyperlink r:id="rId11" w:history="1">
              <w:r w:rsidRPr="0005279F">
                <w:rPr>
                  <w:rFonts w:ascii="Times New Roman" w:hAnsi="Times New Roman"/>
                  <w:szCs w:val="24"/>
                </w:rPr>
                <w:t>пункте 3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</w:t>
            </w:r>
            <w:r w:rsidRPr="0005279F">
              <w:rPr>
                <w:rFonts w:ascii="Times New Roman" w:hAnsi="Times New Roman"/>
                <w:szCs w:val="24"/>
              </w:rPr>
              <w:lastRenderedPageBreak/>
              <w:t>приложения 2 к Федеральному закону № 116-ФЗ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4.4. ОПО газораспределительных станций, сетей газораспределения и сетей газопотребления, предусмотренные пунктом 4 приложения 2 к Федеральному закону №116-ФЗ 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4.5. ОПО, предусмотренные </w:t>
            </w:r>
            <w:hyperlink r:id="rId12" w:history="1">
              <w:r w:rsidRPr="0005279F">
                <w:rPr>
                  <w:rFonts w:ascii="Times New Roman" w:hAnsi="Times New Roman"/>
                  <w:szCs w:val="24"/>
                </w:rPr>
                <w:t>пунктом 5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4.6. ОПО, предусмотренные </w:t>
            </w:r>
            <w:hyperlink r:id="rId13" w:history="1">
              <w:r w:rsidRPr="0005279F">
                <w:rPr>
                  <w:rFonts w:ascii="Times New Roman" w:hAnsi="Times New Roman"/>
                  <w:szCs w:val="24"/>
                </w:rPr>
                <w:t>пунктом 6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4.7. ОПО, предусмотренные </w:t>
            </w:r>
            <w:hyperlink r:id="rId14" w:history="1">
              <w:r w:rsidRPr="0005279F">
                <w:rPr>
                  <w:rFonts w:ascii="Times New Roman" w:hAnsi="Times New Roman"/>
                  <w:szCs w:val="24"/>
                </w:rPr>
                <w:t>пунктом 7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4.8. ОПО, предусмотренные </w:t>
            </w:r>
            <w:hyperlink r:id="rId15" w:history="1">
              <w:r w:rsidRPr="0005279F">
                <w:rPr>
                  <w:rFonts w:ascii="Times New Roman" w:hAnsi="Times New Roman"/>
                  <w:szCs w:val="24"/>
                </w:rPr>
                <w:t>пунктом 8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2" w:name="P66"/>
            <w:bookmarkEnd w:id="12"/>
            <w:r w:rsidRPr="0005279F">
              <w:rPr>
                <w:rFonts w:ascii="Times New Roman" w:hAnsi="Times New Roman"/>
                <w:szCs w:val="24"/>
              </w:rPr>
              <w:t xml:space="preserve">4.9. ОПО, предусмотренные </w:t>
            </w:r>
            <w:hyperlink r:id="rId16" w:history="1">
              <w:r w:rsidRPr="0005279F">
                <w:rPr>
                  <w:rFonts w:ascii="Times New Roman" w:hAnsi="Times New Roman"/>
                  <w:szCs w:val="24"/>
                </w:rPr>
                <w:t>пунктом 9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4.10. Наличие факторов, предусмотренных </w:t>
            </w:r>
            <w:hyperlink r:id="rId17" w:history="1">
              <w:r w:rsidRPr="0005279F">
                <w:rPr>
                  <w:rFonts w:ascii="Times New Roman" w:hAnsi="Times New Roman"/>
                  <w:szCs w:val="24"/>
                </w:rPr>
                <w:t>пунктом 10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</w:t>
            </w:r>
            <w:r w:rsidRPr="0005279F">
              <w:rPr>
                <w:rFonts w:ascii="Times New Roman" w:hAnsi="Times New Roman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3" w:name="P68"/>
            <w:bookmarkEnd w:id="13"/>
            <w:r w:rsidRPr="0005279F">
              <w:rPr>
                <w:rFonts w:ascii="Times New Roman" w:hAnsi="Times New Roman"/>
                <w:szCs w:val="24"/>
              </w:rPr>
              <w:t xml:space="preserve">4.11. Наличие факторов, предусмотренных </w:t>
            </w:r>
            <w:hyperlink r:id="rId18" w:history="1">
              <w:r w:rsidRPr="0005279F">
                <w:rPr>
                  <w:rFonts w:ascii="Times New Roman" w:hAnsi="Times New Roman"/>
                  <w:szCs w:val="24"/>
                </w:rPr>
                <w:t>пунктом 11</w:t>
              </w:r>
            </w:hyperlink>
            <w:r w:rsidRPr="0005279F">
              <w:rPr>
                <w:rFonts w:ascii="Times New Roman" w:hAnsi="Times New Roman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rPr>
          <w:trHeight w:val="28"/>
        </w:trPr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на землях особо охраняемых природных территорий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rPr>
          <w:trHeight w:val="28"/>
        </w:trPr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на континентальном шельфе Российской Федерации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rPr>
          <w:trHeight w:val="142"/>
        </w:trPr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на искусственном земельном участке, созданном на водном объекте, находящемся</w:t>
            </w:r>
            <w:r w:rsidRPr="0005279F">
              <w:rPr>
                <w:rFonts w:ascii="Times New Roman" w:hAnsi="Times New Roman"/>
                <w:sz w:val="20"/>
              </w:rPr>
              <w:br/>
              <w:t>в федеральной собственности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C33E65" w:rsidRPr="0005279F" w:rsidTr="00D15D18">
        <w:trPr>
          <w:trHeight w:val="142"/>
        </w:trPr>
        <w:tc>
          <w:tcPr>
            <w:tcW w:w="9072" w:type="dxa"/>
          </w:tcPr>
          <w:p w:rsidR="00C33E65" w:rsidRPr="00C33E65" w:rsidRDefault="00C33E65" w:rsidP="009F3DCB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C33E65">
              <w:rPr>
                <w:rFonts w:ascii="Times New Roman" w:hAnsi="Times New Roman"/>
                <w:szCs w:val="24"/>
              </w:rPr>
              <w:t>4.12. ОПО, аварии на котором могут иметь трансграничное воздействие</w:t>
            </w:r>
          </w:p>
        </w:tc>
        <w:tc>
          <w:tcPr>
            <w:tcW w:w="851" w:type="dxa"/>
          </w:tcPr>
          <w:p w:rsidR="00C33E65" w:rsidRPr="0005279F" w:rsidRDefault="00C33E65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196531" w:rsidRDefault="00196531" w:rsidP="0005279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14" w:name="P79"/>
      <w:bookmarkEnd w:id="14"/>
    </w:p>
    <w:p w:rsidR="0005279F" w:rsidRPr="0005279F" w:rsidRDefault="0005279F" w:rsidP="0005279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i/>
          <w:sz w:val="20"/>
        </w:rPr>
      </w:pPr>
      <w:r w:rsidRPr="0005279F">
        <w:rPr>
          <w:rFonts w:ascii="Times New Roman" w:hAnsi="Times New Roman"/>
          <w:sz w:val="28"/>
        </w:rPr>
        <w:t xml:space="preserve">5. Виды деятельности, на осуществление которых требуется получение лицензии для эксплуатации ОПО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05279F" w:rsidRPr="0005279F" w:rsidTr="00D15D18">
        <w:trPr>
          <w:trHeight w:val="222"/>
        </w:trPr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hAnsi="Times New Roman"/>
                <w:szCs w:val="24"/>
              </w:rPr>
            </w:pPr>
            <w:bookmarkStart w:id="15" w:name="P82"/>
            <w:bookmarkEnd w:id="15"/>
            <w:r w:rsidRPr="0005279F">
              <w:rPr>
                <w:rFonts w:ascii="Times New Roman" w:hAnsi="Times New Roman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hAnsi="Times New Roman"/>
                <w:szCs w:val="24"/>
              </w:rPr>
            </w:pPr>
            <w:bookmarkStart w:id="16" w:name="P84"/>
            <w:bookmarkEnd w:id="16"/>
            <w:r w:rsidRPr="0005279F">
              <w:rPr>
                <w:rFonts w:ascii="Times New Roman" w:hAnsi="Times New Roman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rPr>
          <w:trHeight w:val="70"/>
        </w:trPr>
        <w:tc>
          <w:tcPr>
            <w:tcW w:w="9072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85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05279F" w:rsidRPr="0005279F" w:rsidRDefault="0005279F" w:rsidP="0005279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17" w:name="P87"/>
      <w:bookmarkEnd w:id="17"/>
    </w:p>
    <w:p w:rsidR="0005279F" w:rsidRPr="0005279F" w:rsidRDefault="0005279F" w:rsidP="0005279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6. Сведения о составе ОПО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730"/>
        <w:gridCol w:w="2694"/>
        <w:gridCol w:w="2410"/>
        <w:gridCol w:w="1133"/>
      </w:tblGrid>
      <w:tr w:rsidR="0005279F" w:rsidRPr="0005279F" w:rsidTr="0005279F">
        <w:tc>
          <w:tcPr>
            <w:tcW w:w="567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53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 xml:space="preserve">Наименование площадки, участка, цеха, здания, </w:t>
            </w:r>
            <w:r w:rsidRPr="0005279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сооружения, входящих в состав ОПО </w:t>
            </w:r>
          </w:p>
        </w:tc>
        <w:tc>
          <w:tcPr>
            <w:tcW w:w="1730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lastRenderedPageBreak/>
              <w:t>Краткая характеристика опасности</w:t>
            </w:r>
          </w:p>
          <w:p w:rsidR="0005279F" w:rsidRPr="0005279F" w:rsidRDefault="0005279F" w:rsidP="000527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 xml:space="preserve">в соответствии </w:t>
            </w:r>
            <w:r w:rsidRPr="0005279F">
              <w:rPr>
                <w:rFonts w:ascii="Times New Roman" w:hAnsi="Times New Roman"/>
                <w:sz w:val="22"/>
                <w:szCs w:val="22"/>
              </w:rPr>
              <w:br/>
            </w:r>
            <w:r w:rsidRPr="0005279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 </w:t>
            </w:r>
            <w:hyperlink r:id="rId19" w:history="1">
              <w:r w:rsidRPr="0005279F">
                <w:rPr>
                  <w:rFonts w:ascii="Times New Roman" w:hAnsi="Times New Roman"/>
                  <w:sz w:val="22"/>
                  <w:szCs w:val="22"/>
                </w:rPr>
                <w:t>приложением 1</w:t>
              </w:r>
            </w:hyperlink>
            <w:r w:rsidRPr="0005279F">
              <w:rPr>
                <w:rFonts w:ascii="Times New Roman" w:hAnsi="Times New Roman"/>
                <w:sz w:val="22"/>
                <w:szCs w:val="22"/>
              </w:rPr>
              <w:t xml:space="preserve"> к Федеральному закону №116-ФЗ</w:t>
            </w:r>
          </w:p>
        </w:tc>
        <w:tc>
          <w:tcPr>
            <w:tcW w:w="2694" w:type="dxa"/>
            <w:shd w:val="clear" w:color="auto" w:fill="FFFFFF"/>
          </w:tcPr>
          <w:p w:rsidR="0005279F" w:rsidRPr="0005279F" w:rsidRDefault="00D5024A" w:rsidP="000527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024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Наименование опасного вещества; </w:t>
            </w:r>
            <w:r w:rsidR="000B2706">
              <w:rPr>
                <w:rFonts w:ascii="Times New Roman" w:hAnsi="Times New Roman"/>
                <w:sz w:val="22"/>
                <w:szCs w:val="22"/>
              </w:rPr>
              <w:t xml:space="preserve">наименование,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t xml:space="preserve">тип, марка, модель (при наличии),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регистрационные или учетные номера (для подъемных сооружений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br/>
              <w:t xml:space="preserve">и оборудования, работающего под давлением, подлежащего учету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br/>
              <w:t>в регистрирующем органе (при наличии)), заводские номера и (или) инвентарные номера (при наличии) технических устройств</w:t>
            </w:r>
          </w:p>
        </w:tc>
        <w:tc>
          <w:tcPr>
            <w:tcW w:w="2410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Проектные (эксплуатационные) характеристики технических устройств </w:t>
            </w:r>
            <w:r w:rsidRPr="0005279F">
              <w:rPr>
                <w:rFonts w:ascii="Times New Roman" w:hAnsi="Times New Roman"/>
                <w:sz w:val="22"/>
                <w:szCs w:val="22"/>
              </w:rPr>
              <w:lastRenderedPageBreak/>
              <w:t>(объем, температура, давление в МПа, грузоподъёмность в тоннах), опасного вещества (вид</w:t>
            </w:r>
            <w:r w:rsidR="00166978">
              <w:rPr>
                <w:rFonts w:ascii="Times New Roman" w:hAnsi="Times New Roman"/>
                <w:sz w:val="22"/>
                <w:szCs w:val="22"/>
              </w:rPr>
              <w:t xml:space="preserve"> в соответствии с таблицами 1 и 2 приложения 2</w:t>
            </w:r>
            <w:r w:rsidR="00166978" w:rsidRPr="001669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6978">
              <w:rPr>
                <w:rFonts w:ascii="Times New Roman" w:hAnsi="Times New Roman"/>
                <w:sz w:val="22"/>
                <w:szCs w:val="22"/>
              </w:rPr>
              <w:br/>
            </w:r>
            <w:r w:rsidR="0088324F">
              <w:rPr>
                <w:rFonts w:ascii="Times New Roman" w:hAnsi="Times New Roman"/>
                <w:sz w:val="22"/>
                <w:szCs w:val="22"/>
              </w:rPr>
              <w:t xml:space="preserve">к Федеральному закону </w:t>
            </w:r>
            <w:r w:rsidR="00166978" w:rsidRPr="00166978">
              <w:rPr>
                <w:rFonts w:ascii="Times New Roman" w:hAnsi="Times New Roman"/>
                <w:sz w:val="22"/>
                <w:szCs w:val="22"/>
              </w:rPr>
              <w:t>№116-ФЗ</w:t>
            </w:r>
            <w:r w:rsidRPr="0005279F">
              <w:rPr>
                <w:rFonts w:ascii="Times New Roman" w:hAnsi="Times New Roman"/>
                <w:sz w:val="22"/>
                <w:szCs w:val="22"/>
              </w:rPr>
              <w:t>, характеристика, количество опасного вещества, выраженное</w:t>
            </w:r>
            <w:r w:rsidRPr="0005279F">
              <w:rPr>
                <w:rFonts w:ascii="Times New Roman" w:hAnsi="Times New Roman"/>
                <w:sz w:val="22"/>
                <w:szCs w:val="22"/>
              </w:rPr>
              <w:br/>
              <w:t xml:space="preserve"> в тоннах</w:t>
            </w:r>
            <w:r w:rsidR="00BC73ED">
              <w:rPr>
                <w:rFonts w:ascii="Times New Roman" w:hAnsi="Times New Roman"/>
                <w:sz w:val="22"/>
                <w:szCs w:val="22"/>
              </w:rPr>
              <w:t>,</w:t>
            </w:r>
            <w:r w:rsidRPr="0005279F">
              <w:rPr>
                <w:rFonts w:ascii="Times New Roman" w:hAnsi="Times New Roman"/>
                <w:sz w:val="22"/>
                <w:szCs w:val="22"/>
              </w:rPr>
              <w:t xml:space="preserve"> регламентированного объемом резервуаров, емкостей и параметрами трубопроводов</w:t>
            </w:r>
            <w:r w:rsidR="00AC3CC3">
              <w:rPr>
                <w:rFonts w:ascii="Times New Roman" w:hAnsi="Times New Roman"/>
                <w:sz w:val="22"/>
                <w:szCs w:val="22"/>
              </w:rPr>
              <w:t xml:space="preserve"> (диаметр, протяженность, проектное давление)</w:t>
            </w:r>
            <w:r w:rsidRPr="0005279F">
              <w:rPr>
                <w:rFonts w:ascii="Times New Roman" w:hAnsi="Times New Roman"/>
                <w:sz w:val="22"/>
                <w:szCs w:val="22"/>
              </w:rPr>
              <w:t xml:space="preserve"> или иного оборудования, процентное содержание сероводорода</w:t>
            </w:r>
            <w:r w:rsidRPr="0005279F">
              <w:rPr>
                <w:rFonts w:ascii="Times New Roman" w:hAnsi="Times New Roman"/>
                <w:sz w:val="22"/>
                <w:szCs w:val="22"/>
              </w:rPr>
              <w:br/>
              <w:t xml:space="preserve"> в добываемой продукции, объем выплавки и объем горных работ).</w:t>
            </w:r>
          </w:p>
          <w:p w:rsidR="0005279F" w:rsidRPr="0005279F" w:rsidRDefault="0005279F" w:rsidP="000527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>Год изготовления</w:t>
            </w:r>
            <w:r w:rsidRPr="0005279F">
              <w:rPr>
                <w:rFonts w:ascii="Times New Roman" w:hAnsi="Times New Roman"/>
                <w:sz w:val="22"/>
                <w:szCs w:val="22"/>
              </w:rPr>
              <w:br/>
              <w:t>и ввода</w:t>
            </w:r>
            <w:r w:rsidRPr="0005279F">
              <w:rPr>
                <w:rFonts w:ascii="Times New Roman" w:hAnsi="Times New Roman"/>
                <w:sz w:val="22"/>
                <w:szCs w:val="22"/>
              </w:rPr>
              <w:br/>
              <w:t>в эксплуатацию</w:t>
            </w:r>
            <w:r w:rsidR="009B1AB0">
              <w:rPr>
                <w:rFonts w:ascii="Times New Roman" w:hAnsi="Times New Roman"/>
                <w:sz w:val="22"/>
                <w:szCs w:val="22"/>
              </w:rPr>
              <w:t xml:space="preserve"> технических устройств, зданий (сооружений)</w:t>
            </w:r>
            <w:r w:rsidRPr="000527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649B">
              <w:rPr>
                <w:rFonts w:ascii="Times New Roman" w:hAnsi="Times New Roman"/>
                <w:sz w:val="22"/>
                <w:szCs w:val="22"/>
              </w:rPr>
              <w:lastRenderedPageBreak/>
              <w:t>Числовое обозначе</w:t>
            </w:r>
            <w:r w:rsidR="00B7649B" w:rsidRPr="00B7649B">
              <w:rPr>
                <w:rFonts w:ascii="Times New Roman" w:hAnsi="Times New Roman"/>
                <w:sz w:val="22"/>
                <w:szCs w:val="22"/>
              </w:rPr>
              <w:t>-</w:t>
            </w:r>
            <w:r w:rsidRPr="00B7649B">
              <w:rPr>
                <w:rFonts w:ascii="Times New Roman" w:hAnsi="Times New Roman"/>
                <w:sz w:val="22"/>
                <w:szCs w:val="22"/>
              </w:rPr>
              <w:t>ние</w:t>
            </w:r>
            <w:r w:rsidRPr="0005279F">
              <w:rPr>
                <w:rFonts w:ascii="Times New Roman" w:hAnsi="Times New Roman"/>
                <w:sz w:val="22"/>
                <w:szCs w:val="22"/>
              </w:rPr>
              <w:t xml:space="preserve"> признака </w:t>
            </w:r>
            <w:r w:rsidRPr="0005279F">
              <w:rPr>
                <w:rFonts w:ascii="Times New Roman" w:hAnsi="Times New Roman"/>
                <w:sz w:val="22"/>
                <w:szCs w:val="22"/>
              </w:rPr>
              <w:lastRenderedPageBreak/>
              <w:t>опасности</w:t>
            </w:r>
          </w:p>
          <w:p w:rsidR="0005279F" w:rsidRPr="0005279F" w:rsidRDefault="0005279F" w:rsidP="000527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 xml:space="preserve">(2.1, 2.2, 2.3, 2.4, 2.5, 2.6) </w:t>
            </w:r>
          </w:p>
        </w:tc>
      </w:tr>
      <w:tr w:rsidR="0005279F" w:rsidRPr="0005279F" w:rsidTr="00D15D18">
        <w:trPr>
          <w:trHeight w:val="66"/>
        </w:trPr>
        <w:tc>
          <w:tcPr>
            <w:tcW w:w="567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5279F" w:rsidRPr="0005279F" w:rsidTr="00D15D18">
        <w:trPr>
          <w:trHeight w:val="28"/>
        </w:trPr>
        <w:tc>
          <w:tcPr>
            <w:tcW w:w="567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279F" w:rsidRPr="0005279F" w:rsidTr="00D15D18">
        <w:tc>
          <w:tcPr>
            <w:tcW w:w="8932" w:type="dxa"/>
            <w:gridSpan w:val="5"/>
          </w:tcPr>
          <w:p w:rsidR="0005279F" w:rsidRPr="0005279F" w:rsidRDefault="00D5024A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D5024A">
              <w:rPr>
                <w:rFonts w:ascii="Times New Roman" w:hAnsi="Times New Roman"/>
                <w:sz w:val="22"/>
                <w:szCs w:val="22"/>
              </w:rPr>
              <w:t xml:space="preserve">Суммарное количество опасного вещества по видам </w:t>
            </w:r>
            <w:r w:rsidR="004D4A84">
              <w:rPr>
                <w:rFonts w:ascii="Times New Roman" w:hAnsi="Times New Roman"/>
                <w:sz w:val="22"/>
                <w:szCs w:val="22"/>
              </w:rPr>
              <w:t>(</w:t>
            </w:r>
            <w:r w:rsidRPr="00D5024A">
              <w:rPr>
                <w:rFonts w:ascii="Times New Roman" w:hAnsi="Times New Roman"/>
                <w:sz w:val="22"/>
                <w:szCs w:val="22"/>
              </w:rPr>
              <w:t>в тоннах</w:t>
            </w:r>
            <w:r w:rsidR="004D4A84">
              <w:rPr>
                <w:rFonts w:ascii="Times New Roman" w:hAnsi="Times New Roman"/>
                <w:sz w:val="22"/>
                <w:szCs w:val="22"/>
              </w:rPr>
              <w:t>)</w:t>
            </w:r>
            <w:r w:rsidRPr="00D5024A">
              <w:rPr>
                <w:rFonts w:ascii="Times New Roman" w:hAnsi="Times New Roman"/>
                <w:sz w:val="22"/>
                <w:szCs w:val="22"/>
              </w:rPr>
              <w:t xml:space="preserve"> на ОПО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br/>
              <w:t>в соответствии с таблицами 1 и 2 прил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ожения 2 к Федеральному закону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t>№ 116-ФЗ</w:t>
            </w:r>
          </w:p>
        </w:tc>
        <w:tc>
          <w:tcPr>
            <w:tcW w:w="1133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832DC" w:rsidRDefault="002832DC" w:rsidP="00380D9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05279F" w:rsidRPr="0005279F" w:rsidRDefault="0005279F" w:rsidP="00380D9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 xml:space="preserve">7. </w:t>
      </w:r>
      <w:r w:rsidR="00380D95" w:rsidRPr="00380D95">
        <w:rPr>
          <w:rFonts w:ascii="Times New Roman" w:hAnsi="Times New Roman"/>
          <w:szCs w:val="24"/>
        </w:rPr>
        <w:t xml:space="preserve">Количество опасных веществ на ОПО </w:t>
      </w:r>
      <w:r w:rsidR="004D4A84">
        <w:rPr>
          <w:rFonts w:ascii="Times New Roman" w:hAnsi="Times New Roman"/>
          <w:szCs w:val="24"/>
        </w:rPr>
        <w:t>(</w:t>
      </w:r>
      <w:r w:rsidR="00380D95" w:rsidRPr="00380D95">
        <w:rPr>
          <w:rFonts w:ascii="Times New Roman" w:hAnsi="Times New Roman"/>
          <w:szCs w:val="24"/>
        </w:rPr>
        <w:t>в тоннах</w:t>
      </w:r>
      <w:r w:rsidR="004D4A84">
        <w:rPr>
          <w:rFonts w:ascii="Times New Roman" w:hAnsi="Times New Roman"/>
          <w:szCs w:val="24"/>
        </w:rPr>
        <w:t>)</w:t>
      </w:r>
      <w:r w:rsidR="00380D95" w:rsidRPr="00380D95">
        <w:rPr>
          <w:rFonts w:ascii="Times New Roman" w:hAnsi="Times New Roman"/>
          <w:szCs w:val="24"/>
        </w:rPr>
        <w:t xml:space="preserve">, находящихся </w:t>
      </w:r>
      <w:r w:rsidR="00380D95" w:rsidRPr="00380D95">
        <w:rPr>
          <w:rFonts w:ascii="Times New Roman" w:hAnsi="Times New Roman"/>
          <w:szCs w:val="24"/>
        </w:rPr>
        <w:br/>
        <w:t xml:space="preserve">на расстоянии менее 500 метров на других ОПО заявителя или иной организации по видам </w:t>
      </w:r>
      <w:r w:rsidR="00380D95">
        <w:rPr>
          <w:rFonts w:ascii="Times New Roman" w:hAnsi="Times New Roman"/>
          <w:szCs w:val="24"/>
        </w:rPr>
        <w:br/>
      </w:r>
      <w:r w:rsidR="00380D95" w:rsidRPr="00380D95">
        <w:rPr>
          <w:rFonts w:ascii="Times New Roman" w:hAnsi="Times New Roman"/>
          <w:szCs w:val="24"/>
        </w:rPr>
        <w:t xml:space="preserve">в соответствии с таблицами 1 и 2 приложения 2 к Федеральному закону № 116-ФЗ </w:t>
      </w:r>
      <w:r w:rsidR="002832DC">
        <w:rPr>
          <w:rFonts w:ascii="Times New Roman" w:hAnsi="Times New Roman"/>
          <w:szCs w:val="24"/>
        </w:rPr>
        <w:br/>
      </w:r>
      <w:r w:rsidR="00380D95" w:rsidRPr="00380D95">
        <w:rPr>
          <w:rFonts w:ascii="Times New Roman" w:hAnsi="Times New Roman"/>
          <w:szCs w:val="24"/>
        </w:rPr>
        <w:t>(при наличии)</w:t>
      </w:r>
      <w:r w:rsidRPr="0005279F">
        <w:rPr>
          <w:rFonts w:ascii="Times New Roman" w:hAnsi="Times New Roman"/>
          <w:szCs w:val="24"/>
        </w:rPr>
        <w:t xml:space="preserve"> ____________________________________________________</w:t>
      </w:r>
    </w:p>
    <w:p w:rsidR="00296675" w:rsidRDefault="00296675" w:rsidP="0005279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</w:p>
    <w:p w:rsidR="0005279F" w:rsidRPr="0005279F" w:rsidRDefault="0005279F" w:rsidP="0005279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8. Заявитель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05279F" w:rsidRPr="0005279F" w:rsidTr="00D15D18">
        <w:tc>
          <w:tcPr>
            <w:tcW w:w="637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320BAF">
              <w:rPr>
                <w:rFonts w:ascii="Times New Roman" w:hAnsi="Times New Roman"/>
                <w:szCs w:val="24"/>
              </w:rPr>
              <w:t xml:space="preserve">8.1. </w:t>
            </w:r>
            <w:r w:rsidR="00320BAF" w:rsidRPr="00320BAF">
              <w:rPr>
                <w:rFonts w:ascii="Times New Roman" w:hAnsi="Times New Roman"/>
                <w:szCs w:val="24"/>
              </w:rPr>
              <w:t>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3686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6379" w:type="dxa"/>
          </w:tcPr>
          <w:p w:rsidR="0005279F" w:rsidRPr="00132CA9" w:rsidRDefault="0005279F" w:rsidP="0088324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CA0073">
              <w:rPr>
                <w:rFonts w:ascii="Times New Roman" w:hAnsi="Times New Roman"/>
                <w:szCs w:val="24"/>
              </w:rPr>
              <w:t xml:space="preserve">8.2. </w:t>
            </w:r>
            <w:r w:rsidR="0042062A">
              <w:rPr>
                <w:rFonts w:ascii="Times New Roman" w:hAnsi="Times New Roman"/>
                <w:szCs w:val="24"/>
              </w:rPr>
              <w:t>А</w:t>
            </w:r>
            <w:r w:rsidR="0042062A" w:rsidRPr="0042062A">
              <w:rPr>
                <w:rFonts w:ascii="Times New Roman" w:hAnsi="Times New Roman"/>
                <w:szCs w:val="24"/>
              </w:rPr>
              <w:t xml:space="preserve">дрес заявителя (адрес в пределах места нахождения юридического лица либо адрес регистрации по месту </w:t>
            </w:r>
            <w:r w:rsidR="0042062A" w:rsidRPr="0042062A">
              <w:rPr>
                <w:rFonts w:ascii="Times New Roman" w:hAnsi="Times New Roman"/>
                <w:szCs w:val="24"/>
              </w:rPr>
              <w:lastRenderedPageBreak/>
              <w:t>жительства (пребывания) индивидуального предпринимателя)</w:t>
            </w:r>
          </w:p>
        </w:tc>
        <w:tc>
          <w:tcPr>
            <w:tcW w:w="3686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rPr>
          <w:trHeight w:val="74"/>
        </w:trPr>
        <w:tc>
          <w:tcPr>
            <w:tcW w:w="637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8.3. Должность руководителя</w:t>
            </w:r>
          </w:p>
        </w:tc>
        <w:tc>
          <w:tcPr>
            <w:tcW w:w="3686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rPr>
          <w:trHeight w:val="32"/>
        </w:trPr>
        <w:tc>
          <w:tcPr>
            <w:tcW w:w="637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8.4. Фамилия, имя, отчество (при наличии) руководителя</w:t>
            </w:r>
          </w:p>
        </w:tc>
        <w:tc>
          <w:tcPr>
            <w:tcW w:w="3686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6379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8.5. Подпись руководителя</w:t>
            </w:r>
            <w:r w:rsidR="00F665E9">
              <w:rPr>
                <w:rFonts w:ascii="Times New Roman" w:hAnsi="Times New Roman"/>
                <w:szCs w:val="24"/>
              </w:rPr>
              <w:t xml:space="preserve"> или индивидуального предпринимателя</w:t>
            </w:r>
          </w:p>
        </w:tc>
        <w:tc>
          <w:tcPr>
            <w:tcW w:w="3686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2E4B18" w:rsidRPr="0005279F" w:rsidTr="00D15D18">
        <w:tc>
          <w:tcPr>
            <w:tcW w:w="6379" w:type="dxa"/>
          </w:tcPr>
          <w:p w:rsidR="002E4B18" w:rsidRPr="0005279F" w:rsidRDefault="002E4B18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8.6. Дата подписания руководителем</w:t>
            </w:r>
          </w:p>
        </w:tc>
        <w:tc>
          <w:tcPr>
            <w:tcW w:w="3686" w:type="dxa"/>
          </w:tcPr>
          <w:p w:rsidR="002E4B18" w:rsidRPr="0005279F" w:rsidRDefault="002E4B18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2E4B1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5279F" w:rsidRPr="0005279F" w:rsidRDefault="0005279F" w:rsidP="0047377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Место печати (при наличии)</w:t>
            </w:r>
          </w:p>
        </w:tc>
      </w:tr>
    </w:tbl>
    <w:p w:rsidR="00296675" w:rsidRPr="0005279F" w:rsidRDefault="00296675" w:rsidP="0005279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05279F" w:rsidRPr="0005279F" w:rsidRDefault="0005279F" w:rsidP="0005279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9. Реквизиты ОПО и территориального органа Ростехнадзора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05279F" w:rsidRPr="0005279F" w:rsidTr="00D15D18">
        <w:tc>
          <w:tcPr>
            <w:tcW w:w="5670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9.1. Регистрационный номер</w:t>
            </w:r>
          </w:p>
        </w:tc>
        <w:tc>
          <w:tcPr>
            <w:tcW w:w="4395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5670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9.2. Дата регистрации</w:t>
            </w:r>
          </w:p>
        </w:tc>
        <w:tc>
          <w:tcPr>
            <w:tcW w:w="4395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5670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9.3. Дата внесения изменений</w:t>
            </w:r>
          </w:p>
        </w:tc>
        <w:tc>
          <w:tcPr>
            <w:tcW w:w="4395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5670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9.4. Полное наименование территориального органа Ростехнадзора</w:t>
            </w:r>
          </w:p>
        </w:tc>
        <w:tc>
          <w:tcPr>
            <w:tcW w:w="4395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5670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5670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5670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c>
          <w:tcPr>
            <w:tcW w:w="5670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4395" w:type="dxa"/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05279F" w:rsidRPr="0005279F" w:rsidTr="00D15D1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670" w:type="dxa"/>
            <w:tcBorders>
              <w:bottom w:val="nil"/>
            </w:tcBorders>
          </w:tcPr>
          <w:p w:rsidR="0005279F" w:rsidRPr="0005279F" w:rsidRDefault="0005279F" w:rsidP="0005279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05279F" w:rsidRPr="0005279F" w:rsidRDefault="0005279F" w:rsidP="0047377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8"/>
              </w:rPr>
            </w:pPr>
            <w:r w:rsidRPr="0005279F">
              <w:rPr>
                <w:rFonts w:ascii="Times New Roman" w:hAnsi="Times New Roman"/>
                <w:szCs w:val="24"/>
              </w:rPr>
              <w:t>Место печати (при наличии)</w:t>
            </w:r>
          </w:p>
        </w:tc>
      </w:tr>
    </w:tbl>
    <w:p w:rsidR="00BB1439" w:rsidRDefault="00BB1439" w:rsidP="0005279F">
      <w:pPr>
        <w:jc w:val="both"/>
        <w:rPr>
          <w:rFonts w:ascii="Times New Roman" w:hAnsi="Times New Roman"/>
        </w:rPr>
      </w:pPr>
    </w:p>
    <w:p w:rsidR="0005279F" w:rsidRPr="0005279F" w:rsidRDefault="0005279F" w:rsidP="0005279F">
      <w:pPr>
        <w:jc w:val="both"/>
        <w:rPr>
          <w:rFonts w:ascii="Times New Roman" w:hAnsi="Times New Roman"/>
        </w:rPr>
      </w:pPr>
      <w:r w:rsidRPr="0005279F">
        <w:rPr>
          <w:rFonts w:ascii="Times New Roman" w:hAnsi="Times New Roman"/>
        </w:rPr>
        <w:t>Сведения, характеризующие ОПО, достоверны.</w:t>
      </w:r>
    </w:p>
    <w:p w:rsidR="0005279F" w:rsidRPr="0005279F" w:rsidRDefault="0005279F" w:rsidP="0005279F">
      <w:pPr>
        <w:ind w:right="23"/>
        <w:jc w:val="both"/>
        <w:rPr>
          <w:rFonts w:ascii="Times New Roman" w:hAnsi="Times New Roman"/>
          <w:szCs w:val="24"/>
        </w:rPr>
      </w:pPr>
      <w:bookmarkStart w:id="18" w:name="P141"/>
      <w:bookmarkEnd w:id="18"/>
      <w:r w:rsidRPr="0005279F">
        <w:rPr>
          <w:rFonts w:ascii="Times New Roman" w:hAnsi="Times New Roman"/>
          <w:szCs w:val="24"/>
        </w:rPr>
        <w:t xml:space="preserve">_______________________________   ____________                  «____»________20__ г. </w:t>
      </w:r>
    </w:p>
    <w:p w:rsidR="0005279F" w:rsidRPr="0005279F" w:rsidRDefault="0005279F" w:rsidP="0005279F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5279F"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05279F" w:rsidRDefault="0005279F" w:rsidP="00AA6795">
      <w:pPr>
        <w:tabs>
          <w:tab w:val="left" w:pos="9000"/>
        </w:tabs>
        <w:spacing w:line="360" w:lineRule="auto"/>
        <w:ind w:right="-286"/>
        <w:jc w:val="right"/>
        <w:rPr>
          <w:rFonts w:ascii="Times New Roman" w:hAnsi="Times New Roman"/>
          <w:szCs w:val="24"/>
        </w:rPr>
      </w:pPr>
      <w:r w:rsidRPr="0005279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4D3ED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05279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5279F">
        <w:rPr>
          <w:rFonts w:ascii="Times New Roman" w:hAnsi="Times New Roman"/>
          <w:szCs w:val="24"/>
        </w:rPr>
        <w:t>Место печати (при наличии)</w:t>
      </w:r>
    </w:p>
    <w:p w:rsidR="00EE5C76" w:rsidRDefault="00EE5C76" w:rsidP="008752FA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DC2" w:rsidRDefault="00AA5DC2" w:rsidP="008752FA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DC2" w:rsidRDefault="00AA5DC2" w:rsidP="008752FA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0F0D" w:rsidRPr="00391271" w:rsidRDefault="00560F0D" w:rsidP="00560F0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9" w:name="_GoBack"/>
      <w:bookmarkEnd w:id="19"/>
    </w:p>
    <w:sectPr w:rsidR="00560F0D" w:rsidRPr="00391271" w:rsidSect="005E4885">
      <w:headerReference w:type="even" r:id="rId20"/>
      <w:headerReference w:type="default" r:id="rId21"/>
      <w:pgSz w:w="11906" w:h="16838" w:code="9"/>
      <w:pgMar w:top="1134" w:right="851" w:bottom="993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BF" w:rsidRDefault="00B167BF">
      <w:r>
        <w:separator/>
      </w:r>
    </w:p>
  </w:endnote>
  <w:endnote w:type="continuationSeparator" w:id="0">
    <w:p w:rsidR="00B167BF" w:rsidRDefault="00B167BF">
      <w:r>
        <w:continuationSeparator/>
      </w:r>
    </w:p>
  </w:endnote>
  <w:endnote w:type="continuationNotice" w:id="1">
    <w:p w:rsidR="00B167BF" w:rsidRDefault="00B16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BF" w:rsidRDefault="00B167BF">
      <w:r>
        <w:separator/>
      </w:r>
    </w:p>
  </w:footnote>
  <w:footnote w:type="continuationSeparator" w:id="0">
    <w:p w:rsidR="00B167BF" w:rsidRDefault="00B167BF">
      <w:r>
        <w:continuationSeparator/>
      </w:r>
    </w:p>
  </w:footnote>
  <w:footnote w:type="continuationNotice" w:id="1">
    <w:p w:rsidR="00B167BF" w:rsidRDefault="00B167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49" w:rsidRDefault="00A23B4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23B49" w:rsidRDefault="00A23B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49" w:rsidRPr="00A060CD" w:rsidRDefault="00A23B49">
    <w:pPr>
      <w:pStyle w:val="a5"/>
      <w:jc w:val="center"/>
      <w:rPr>
        <w:rFonts w:ascii="Times New Roman" w:hAnsi="Times New Roman"/>
      </w:rPr>
    </w:pPr>
    <w:r w:rsidRPr="00A060CD">
      <w:rPr>
        <w:rFonts w:ascii="Times New Roman" w:hAnsi="Times New Roman"/>
      </w:rPr>
      <w:fldChar w:fldCharType="begin"/>
    </w:r>
    <w:r w:rsidRPr="00A060CD">
      <w:rPr>
        <w:rFonts w:ascii="Times New Roman" w:hAnsi="Times New Roman"/>
      </w:rPr>
      <w:instrText>PAGE   \* MERGEFORMAT</w:instrText>
    </w:r>
    <w:r w:rsidRPr="00A060CD">
      <w:rPr>
        <w:rFonts w:ascii="Times New Roman" w:hAnsi="Times New Roman"/>
      </w:rPr>
      <w:fldChar w:fldCharType="separate"/>
    </w:r>
    <w:r w:rsidR="00AA5DC2">
      <w:rPr>
        <w:rFonts w:ascii="Times New Roman" w:hAnsi="Times New Roman"/>
        <w:noProof/>
      </w:rPr>
      <w:t>5</w:t>
    </w:r>
    <w:r w:rsidRPr="00A060CD">
      <w:rPr>
        <w:rFonts w:ascii="Times New Roman" w:hAnsi="Times New Roman"/>
      </w:rPr>
      <w:fldChar w:fldCharType="end"/>
    </w:r>
  </w:p>
  <w:p w:rsidR="00A23B49" w:rsidRDefault="00A23B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1636CA5"/>
    <w:multiLevelType w:val="hybridMultilevel"/>
    <w:tmpl w:val="DA8A7F4E"/>
    <w:lvl w:ilvl="0" w:tplc="665EC46C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57B75A0"/>
    <w:multiLevelType w:val="hybridMultilevel"/>
    <w:tmpl w:val="7A5C8008"/>
    <w:lvl w:ilvl="0" w:tplc="485A26F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F5C8E"/>
    <w:multiLevelType w:val="hybridMultilevel"/>
    <w:tmpl w:val="08BA4B50"/>
    <w:lvl w:ilvl="0" w:tplc="0419000F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E12B1A"/>
    <w:multiLevelType w:val="hybridMultilevel"/>
    <w:tmpl w:val="E17E58F4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1046FEE"/>
    <w:multiLevelType w:val="hybridMultilevel"/>
    <w:tmpl w:val="A560C64E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41D573A"/>
    <w:multiLevelType w:val="hybridMultilevel"/>
    <w:tmpl w:val="948E9A1C"/>
    <w:lvl w:ilvl="0" w:tplc="37A0508C">
      <w:start w:val="100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E146D6"/>
    <w:multiLevelType w:val="multilevel"/>
    <w:tmpl w:val="34C4D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EED3032"/>
    <w:multiLevelType w:val="hybridMultilevel"/>
    <w:tmpl w:val="091CBA6C"/>
    <w:lvl w:ilvl="0" w:tplc="4FD61C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F511B45"/>
    <w:multiLevelType w:val="hybridMultilevel"/>
    <w:tmpl w:val="971A44E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49D6616"/>
    <w:multiLevelType w:val="hybridMultilevel"/>
    <w:tmpl w:val="80084974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4C268E1"/>
    <w:multiLevelType w:val="hybridMultilevel"/>
    <w:tmpl w:val="396C2FC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991650"/>
    <w:multiLevelType w:val="hybridMultilevel"/>
    <w:tmpl w:val="D84EDD70"/>
    <w:lvl w:ilvl="0" w:tplc="09E84AC4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 w15:restartNumberingAfterBreak="0">
    <w:nsid w:val="2639009B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D8591C"/>
    <w:multiLevelType w:val="hybridMultilevel"/>
    <w:tmpl w:val="8E20E826"/>
    <w:lvl w:ilvl="0" w:tplc="550AC5D6">
      <w:start w:val="113"/>
      <w:numFmt w:val="decimal"/>
      <w:lvlText w:val="%1)"/>
      <w:lvlJc w:val="left"/>
      <w:pPr>
        <w:ind w:left="1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28370F"/>
    <w:multiLevelType w:val="hybridMultilevel"/>
    <w:tmpl w:val="9E42C2DC"/>
    <w:lvl w:ilvl="0" w:tplc="F67C97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AF82A15"/>
    <w:multiLevelType w:val="hybridMultilevel"/>
    <w:tmpl w:val="874291C0"/>
    <w:lvl w:ilvl="0" w:tplc="5142B2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B3676E7"/>
    <w:multiLevelType w:val="hybridMultilevel"/>
    <w:tmpl w:val="11262B10"/>
    <w:lvl w:ilvl="0" w:tplc="8766C15A">
      <w:start w:val="1"/>
      <w:numFmt w:val="decimal"/>
      <w:lvlText w:val="%1)"/>
      <w:lvlJc w:val="left"/>
      <w:pPr>
        <w:ind w:left="252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2D4147B8"/>
    <w:multiLevelType w:val="hybridMultilevel"/>
    <w:tmpl w:val="65BAE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52168"/>
    <w:multiLevelType w:val="hybridMultilevel"/>
    <w:tmpl w:val="95EAA72E"/>
    <w:lvl w:ilvl="0" w:tplc="A9826C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4EB5D22"/>
    <w:multiLevelType w:val="hybridMultilevel"/>
    <w:tmpl w:val="4D8EC0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7DA52A7"/>
    <w:multiLevelType w:val="hybridMultilevel"/>
    <w:tmpl w:val="F488CD72"/>
    <w:lvl w:ilvl="0" w:tplc="3094011C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A9807C6"/>
    <w:multiLevelType w:val="hybridMultilevel"/>
    <w:tmpl w:val="7AE633F0"/>
    <w:lvl w:ilvl="0" w:tplc="F0E64EC0">
      <w:start w:val="12"/>
      <w:numFmt w:val="decimal"/>
      <w:lvlText w:val="%1)"/>
      <w:lvlJc w:val="left"/>
      <w:pPr>
        <w:ind w:left="14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4" w15:restartNumberingAfterBreak="0">
    <w:nsid w:val="411163EB"/>
    <w:multiLevelType w:val="hybridMultilevel"/>
    <w:tmpl w:val="D908C6D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41593978"/>
    <w:multiLevelType w:val="hybridMultilevel"/>
    <w:tmpl w:val="3006BC72"/>
    <w:lvl w:ilvl="0" w:tplc="AA061A2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2090EC4"/>
    <w:multiLevelType w:val="hybridMultilevel"/>
    <w:tmpl w:val="73DEA148"/>
    <w:lvl w:ilvl="0" w:tplc="644E9D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2B148D1"/>
    <w:multiLevelType w:val="hybridMultilevel"/>
    <w:tmpl w:val="84EE4460"/>
    <w:lvl w:ilvl="0" w:tplc="3FB6727E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450D564E"/>
    <w:multiLevelType w:val="hybridMultilevel"/>
    <w:tmpl w:val="0B28457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7303C65"/>
    <w:multiLevelType w:val="hybridMultilevel"/>
    <w:tmpl w:val="35AA41A2"/>
    <w:lvl w:ilvl="0" w:tplc="FD3A2A8A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14343A4"/>
    <w:multiLevelType w:val="hybridMultilevel"/>
    <w:tmpl w:val="240C59D4"/>
    <w:lvl w:ilvl="0" w:tplc="240664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1C71317"/>
    <w:multiLevelType w:val="hybridMultilevel"/>
    <w:tmpl w:val="BC5469B6"/>
    <w:lvl w:ilvl="0" w:tplc="83BC6D8A">
      <w:start w:val="99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B51EE0"/>
    <w:multiLevelType w:val="hybridMultilevel"/>
    <w:tmpl w:val="C56C535C"/>
    <w:lvl w:ilvl="0" w:tplc="475AB00A">
      <w:start w:val="4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6177685"/>
    <w:multiLevelType w:val="hybridMultilevel"/>
    <w:tmpl w:val="E09C85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7AA654A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617941"/>
    <w:multiLevelType w:val="hybridMultilevel"/>
    <w:tmpl w:val="30A0EC5E"/>
    <w:lvl w:ilvl="0" w:tplc="970660D4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E5366E2"/>
    <w:multiLevelType w:val="hybridMultilevel"/>
    <w:tmpl w:val="D1287FF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FD544DD"/>
    <w:multiLevelType w:val="hybridMultilevel"/>
    <w:tmpl w:val="4B56BA6C"/>
    <w:lvl w:ilvl="0" w:tplc="37FAC37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0D807C9"/>
    <w:multiLevelType w:val="hybridMultilevel"/>
    <w:tmpl w:val="B7FA706E"/>
    <w:lvl w:ilvl="0" w:tplc="0419000F">
      <w:start w:val="1"/>
      <w:numFmt w:val="decimal"/>
      <w:lvlText w:val="%1."/>
      <w:lvlJc w:val="left"/>
      <w:pPr>
        <w:ind w:left="252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66372792"/>
    <w:multiLevelType w:val="hybridMultilevel"/>
    <w:tmpl w:val="0652D7D0"/>
    <w:lvl w:ilvl="0" w:tplc="C0FE6338">
      <w:start w:val="9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9001C8"/>
    <w:multiLevelType w:val="hybridMultilevel"/>
    <w:tmpl w:val="3D927880"/>
    <w:lvl w:ilvl="0" w:tplc="555CFE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B3E0790"/>
    <w:multiLevelType w:val="hybridMultilevel"/>
    <w:tmpl w:val="447C976C"/>
    <w:lvl w:ilvl="0" w:tplc="8FC2A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8D1C3A"/>
    <w:multiLevelType w:val="hybridMultilevel"/>
    <w:tmpl w:val="9E5CDC5C"/>
    <w:lvl w:ilvl="0" w:tplc="DF0E9C02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 w15:restartNumberingAfterBreak="0">
    <w:nsid w:val="7586556B"/>
    <w:multiLevelType w:val="hybridMultilevel"/>
    <w:tmpl w:val="6270B754"/>
    <w:lvl w:ilvl="0" w:tplc="179C378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6642447"/>
    <w:multiLevelType w:val="hybridMultilevel"/>
    <w:tmpl w:val="A3160CB4"/>
    <w:lvl w:ilvl="0" w:tplc="3FB6727E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5" w15:restartNumberingAfterBreak="0">
    <w:nsid w:val="7C094870"/>
    <w:multiLevelType w:val="hybridMultilevel"/>
    <w:tmpl w:val="5ED4462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DD642C0"/>
    <w:multiLevelType w:val="hybridMultilevel"/>
    <w:tmpl w:val="C0F4FB54"/>
    <w:lvl w:ilvl="0" w:tplc="3E5CC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F872FE1"/>
    <w:multiLevelType w:val="hybridMultilevel"/>
    <w:tmpl w:val="FE8E2D3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FCE476E"/>
    <w:multiLevelType w:val="hybridMultilevel"/>
    <w:tmpl w:val="90626216"/>
    <w:lvl w:ilvl="0" w:tplc="F8440D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4"/>
  </w:num>
  <w:num w:numId="2">
    <w:abstractNumId w:val="25"/>
  </w:num>
  <w:num w:numId="3">
    <w:abstractNumId w:val="1"/>
  </w:num>
  <w:num w:numId="4">
    <w:abstractNumId w:val="12"/>
  </w:num>
  <w:num w:numId="5">
    <w:abstractNumId w:val="18"/>
  </w:num>
  <w:num w:numId="6">
    <w:abstractNumId w:val="19"/>
  </w:num>
  <w:num w:numId="7">
    <w:abstractNumId w:val="37"/>
  </w:num>
  <w:num w:numId="8">
    <w:abstractNumId w:val="27"/>
  </w:num>
  <w:num w:numId="9">
    <w:abstractNumId w:val="36"/>
  </w:num>
  <w:num w:numId="10">
    <w:abstractNumId w:val="29"/>
  </w:num>
  <w:num w:numId="11">
    <w:abstractNumId w:val="20"/>
  </w:num>
  <w:num w:numId="12">
    <w:abstractNumId w:val="28"/>
  </w:num>
  <w:num w:numId="13">
    <w:abstractNumId w:val="47"/>
  </w:num>
  <w:num w:numId="14">
    <w:abstractNumId w:val="45"/>
  </w:num>
  <w:num w:numId="15">
    <w:abstractNumId w:val="11"/>
  </w:num>
  <w:num w:numId="16">
    <w:abstractNumId w:val="4"/>
  </w:num>
  <w:num w:numId="17">
    <w:abstractNumId w:val="30"/>
  </w:num>
  <w:num w:numId="18">
    <w:abstractNumId w:val="33"/>
  </w:num>
  <w:num w:numId="19">
    <w:abstractNumId w:val="39"/>
  </w:num>
  <w:num w:numId="20">
    <w:abstractNumId w:val="10"/>
  </w:num>
  <w:num w:numId="21">
    <w:abstractNumId w:val="22"/>
  </w:num>
  <w:num w:numId="22">
    <w:abstractNumId w:val="17"/>
  </w:num>
  <w:num w:numId="23">
    <w:abstractNumId w:val="48"/>
  </w:num>
  <w:num w:numId="24">
    <w:abstractNumId w:val="31"/>
  </w:num>
  <w:num w:numId="25">
    <w:abstractNumId w:val="38"/>
  </w:num>
  <w:num w:numId="26">
    <w:abstractNumId w:val="3"/>
  </w:num>
  <w:num w:numId="27">
    <w:abstractNumId w:val="24"/>
  </w:num>
  <w:num w:numId="28">
    <w:abstractNumId w:val="14"/>
  </w:num>
  <w:num w:numId="29">
    <w:abstractNumId w:val="5"/>
  </w:num>
  <w:num w:numId="30">
    <w:abstractNumId w:val="40"/>
  </w:num>
  <w:num w:numId="31">
    <w:abstractNumId w:val="9"/>
  </w:num>
  <w:num w:numId="32">
    <w:abstractNumId w:val="32"/>
  </w:num>
  <w:num w:numId="33">
    <w:abstractNumId w:val="2"/>
  </w:num>
  <w:num w:numId="34">
    <w:abstractNumId w:val="43"/>
  </w:num>
  <w:num w:numId="35">
    <w:abstractNumId w:val="6"/>
  </w:num>
  <w:num w:numId="36">
    <w:abstractNumId w:val="21"/>
  </w:num>
  <w:num w:numId="37">
    <w:abstractNumId w:val="26"/>
  </w:num>
  <w:num w:numId="38">
    <w:abstractNumId w:val="23"/>
  </w:num>
  <w:num w:numId="39">
    <w:abstractNumId w:val="42"/>
  </w:num>
  <w:num w:numId="40">
    <w:abstractNumId w:val="35"/>
  </w:num>
  <w:num w:numId="41">
    <w:abstractNumId w:val="8"/>
  </w:num>
  <w:num w:numId="42">
    <w:abstractNumId w:val="15"/>
  </w:num>
  <w:num w:numId="43">
    <w:abstractNumId w:val="0"/>
  </w:num>
  <w:num w:numId="44">
    <w:abstractNumId w:val="7"/>
  </w:num>
  <w:num w:numId="45">
    <w:abstractNumId w:val="34"/>
  </w:num>
  <w:num w:numId="46">
    <w:abstractNumId w:val="13"/>
  </w:num>
  <w:num w:numId="47">
    <w:abstractNumId w:val="16"/>
  </w:num>
  <w:num w:numId="48">
    <w:abstractNumId w:val="46"/>
  </w:num>
  <w:num w:numId="49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0447"/>
    <w:rsid w:val="000009B4"/>
    <w:rsid w:val="00000EBC"/>
    <w:rsid w:val="00001345"/>
    <w:rsid w:val="00002DFB"/>
    <w:rsid w:val="0000320A"/>
    <w:rsid w:val="00004E98"/>
    <w:rsid w:val="000108E7"/>
    <w:rsid w:val="00010CFB"/>
    <w:rsid w:val="00010EF8"/>
    <w:rsid w:val="00012029"/>
    <w:rsid w:val="00013E9D"/>
    <w:rsid w:val="00014091"/>
    <w:rsid w:val="00015E66"/>
    <w:rsid w:val="000167CF"/>
    <w:rsid w:val="000177A7"/>
    <w:rsid w:val="00020766"/>
    <w:rsid w:val="000228E9"/>
    <w:rsid w:val="00022E1E"/>
    <w:rsid w:val="0002425A"/>
    <w:rsid w:val="000248DF"/>
    <w:rsid w:val="00026BF2"/>
    <w:rsid w:val="00027D98"/>
    <w:rsid w:val="00030552"/>
    <w:rsid w:val="00030780"/>
    <w:rsid w:val="000308CB"/>
    <w:rsid w:val="00030C64"/>
    <w:rsid w:val="00031EA4"/>
    <w:rsid w:val="00032EDD"/>
    <w:rsid w:val="00034101"/>
    <w:rsid w:val="00034463"/>
    <w:rsid w:val="00034660"/>
    <w:rsid w:val="000355CF"/>
    <w:rsid w:val="00035FB0"/>
    <w:rsid w:val="00036BFB"/>
    <w:rsid w:val="000370BC"/>
    <w:rsid w:val="000378B6"/>
    <w:rsid w:val="00041144"/>
    <w:rsid w:val="00041663"/>
    <w:rsid w:val="000423C5"/>
    <w:rsid w:val="00042A69"/>
    <w:rsid w:val="00044453"/>
    <w:rsid w:val="00045CAA"/>
    <w:rsid w:val="000463B3"/>
    <w:rsid w:val="000516E5"/>
    <w:rsid w:val="00052627"/>
    <w:rsid w:val="0005279F"/>
    <w:rsid w:val="0005283D"/>
    <w:rsid w:val="00052B24"/>
    <w:rsid w:val="00053375"/>
    <w:rsid w:val="0005614E"/>
    <w:rsid w:val="00056B6A"/>
    <w:rsid w:val="000573A7"/>
    <w:rsid w:val="00057DA8"/>
    <w:rsid w:val="0006115B"/>
    <w:rsid w:val="00061DAF"/>
    <w:rsid w:val="00064F67"/>
    <w:rsid w:val="0006515C"/>
    <w:rsid w:val="00065DF4"/>
    <w:rsid w:val="000675A1"/>
    <w:rsid w:val="00070A0C"/>
    <w:rsid w:val="0007107A"/>
    <w:rsid w:val="00071B4C"/>
    <w:rsid w:val="000723FB"/>
    <w:rsid w:val="000731D4"/>
    <w:rsid w:val="00075684"/>
    <w:rsid w:val="000756D0"/>
    <w:rsid w:val="00075744"/>
    <w:rsid w:val="000811F5"/>
    <w:rsid w:val="000829BF"/>
    <w:rsid w:val="00083473"/>
    <w:rsid w:val="00083595"/>
    <w:rsid w:val="0008464F"/>
    <w:rsid w:val="00084B21"/>
    <w:rsid w:val="00085231"/>
    <w:rsid w:val="00086053"/>
    <w:rsid w:val="00087105"/>
    <w:rsid w:val="00087746"/>
    <w:rsid w:val="000914D3"/>
    <w:rsid w:val="000923BD"/>
    <w:rsid w:val="0009384E"/>
    <w:rsid w:val="00093C53"/>
    <w:rsid w:val="00093D2C"/>
    <w:rsid w:val="00093E8E"/>
    <w:rsid w:val="00094125"/>
    <w:rsid w:val="00094653"/>
    <w:rsid w:val="00094AED"/>
    <w:rsid w:val="00094CCF"/>
    <w:rsid w:val="0009582A"/>
    <w:rsid w:val="00095AC7"/>
    <w:rsid w:val="00097E5F"/>
    <w:rsid w:val="000A10F3"/>
    <w:rsid w:val="000A1DEE"/>
    <w:rsid w:val="000A2AC4"/>
    <w:rsid w:val="000A3863"/>
    <w:rsid w:val="000A547D"/>
    <w:rsid w:val="000A54B1"/>
    <w:rsid w:val="000A7103"/>
    <w:rsid w:val="000A7377"/>
    <w:rsid w:val="000B007E"/>
    <w:rsid w:val="000B1336"/>
    <w:rsid w:val="000B2706"/>
    <w:rsid w:val="000B4AEA"/>
    <w:rsid w:val="000B6241"/>
    <w:rsid w:val="000B63FC"/>
    <w:rsid w:val="000C0A80"/>
    <w:rsid w:val="000C0B53"/>
    <w:rsid w:val="000C12EC"/>
    <w:rsid w:val="000C1A3A"/>
    <w:rsid w:val="000C2DCD"/>
    <w:rsid w:val="000C4022"/>
    <w:rsid w:val="000C417E"/>
    <w:rsid w:val="000C4E64"/>
    <w:rsid w:val="000C571E"/>
    <w:rsid w:val="000D049D"/>
    <w:rsid w:val="000D148C"/>
    <w:rsid w:val="000D1665"/>
    <w:rsid w:val="000D178B"/>
    <w:rsid w:val="000D3112"/>
    <w:rsid w:val="000D3152"/>
    <w:rsid w:val="000D316C"/>
    <w:rsid w:val="000D33DD"/>
    <w:rsid w:val="000D3701"/>
    <w:rsid w:val="000D3AA9"/>
    <w:rsid w:val="000D401A"/>
    <w:rsid w:val="000D54CA"/>
    <w:rsid w:val="000D5945"/>
    <w:rsid w:val="000D5F4B"/>
    <w:rsid w:val="000E42A4"/>
    <w:rsid w:val="000F04E4"/>
    <w:rsid w:val="000F0ECC"/>
    <w:rsid w:val="000F1BA3"/>
    <w:rsid w:val="000F2592"/>
    <w:rsid w:val="000F2A94"/>
    <w:rsid w:val="000F2B2C"/>
    <w:rsid w:val="000F4411"/>
    <w:rsid w:val="000F4F09"/>
    <w:rsid w:val="000F5265"/>
    <w:rsid w:val="000F566F"/>
    <w:rsid w:val="000F6522"/>
    <w:rsid w:val="000F6F21"/>
    <w:rsid w:val="000F7423"/>
    <w:rsid w:val="00101A2F"/>
    <w:rsid w:val="00101B63"/>
    <w:rsid w:val="001036A1"/>
    <w:rsid w:val="00106393"/>
    <w:rsid w:val="001066A3"/>
    <w:rsid w:val="00106DFB"/>
    <w:rsid w:val="00110F7C"/>
    <w:rsid w:val="0011243C"/>
    <w:rsid w:val="00112495"/>
    <w:rsid w:val="001148CD"/>
    <w:rsid w:val="0011767B"/>
    <w:rsid w:val="001219E9"/>
    <w:rsid w:val="00121C3C"/>
    <w:rsid w:val="001220D3"/>
    <w:rsid w:val="001224B9"/>
    <w:rsid w:val="0012286F"/>
    <w:rsid w:val="00123F62"/>
    <w:rsid w:val="00126E04"/>
    <w:rsid w:val="00126EB7"/>
    <w:rsid w:val="00126ECB"/>
    <w:rsid w:val="00130CBE"/>
    <w:rsid w:val="00130D2A"/>
    <w:rsid w:val="00132CA9"/>
    <w:rsid w:val="0013426F"/>
    <w:rsid w:val="00134D4A"/>
    <w:rsid w:val="0013572E"/>
    <w:rsid w:val="00135EA7"/>
    <w:rsid w:val="00136BF5"/>
    <w:rsid w:val="00136D25"/>
    <w:rsid w:val="00136E50"/>
    <w:rsid w:val="0013770B"/>
    <w:rsid w:val="00137903"/>
    <w:rsid w:val="00137AC2"/>
    <w:rsid w:val="001408B1"/>
    <w:rsid w:val="001421C9"/>
    <w:rsid w:val="00142FF4"/>
    <w:rsid w:val="00144BD2"/>
    <w:rsid w:val="0014585F"/>
    <w:rsid w:val="00145A0A"/>
    <w:rsid w:val="00145B57"/>
    <w:rsid w:val="00146A40"/>
    <w:rsid w:val="00146F4D"/>
    <w:rsid w:val="0014739B"/>
    <w:rsid w:val="0014751C"/>
    <w:rsid w:val="00150273"/>
    <w:rsid w:val="001512DA"/>
    <w:rsid w:val="001528DD"/>
    <w:rsid w:val="0015369F"/>
    <w:rsid w:val="001537C7"/>
    <w:rsid w:val="00154857"/>
    <w:rsid w:val="00157C2B"/>
    <w:rsid w:val="00157E2A"/>
    <w:rsid w:val="0016015A"/>
    <w:rsid w:val="0016032E"/>
    <w:rsid w:val="0016095F"/>
    <w:rsid w:val="001627C5"/>
    <w:rsid w:val="00163883"/>
    <w:rsid w:val="001648DC"/>
    <w:rsid w:val="00165316"/>
    <w:rsid w:val="0016613C"/>
    <w:rsid w:val="00166978"/>
    <w:rsid w:val="00166ACE"/>
    <w:rsid w:val="00166CD1"/>
    <w:rsid w:val="00173876"/>
    <w:rsid w:val="00176461"/>
    <w:rsid w:val="001770AE"/>
    <w:rsid w:val="00177105"/>
    <w:rsid w:val="0017788D"/>
    <w:rsid w:val="00177A72"/>
    <w:rsid w:val="00177BD3"/>
    <w:rsid w:val="0018082F"/>
    <w:rsid w:val="00181409"/>
    <w:rsid w:val="00183351"/>
    <w:rsid w:val="00184905"/>
    <w:rsid w:val="00186FE0"/>
    <w:rsid w:val="0018739D"/>
    <w:rsid w:val="00191C94"/>
    <w:rsid w:val="00192E32"/>
    <w:rsid w:val="00193CA4"/>
    <w:rsid w:val="00194CC6"/>
    <w:rsid w:val="00194EE9"/>
    <w:rsid w:val="00195335"/>
    <w:rsid w:val="00195F7F"/>
    <w:rsid w:val="00196531"/>
    <w:rsid w:val="001965B4"/>
    <w:rsid w:val="00197755"/>
    <w:rsid w:val="001A043D"/>
    <w:rsid w:val="001A102A"/>
    <w:rsid w:val="001A1D21"/>
    <w:rsid w:val="001A2B97"/>
    <w:rsid w:val="001A3692"/>
    <w:rsid w:val="001A38FA"/>
    <w:rsid w:val="001A3EC5"/>
    <w:rsid w:val="001A443D"/>
    <w:rsid w:val="001A6102"/>
    <w:rsid w:val="001A774B"/>
    <w:rsid w:val="001A7B96"/>
    <w:rsid w:val="001A7D24"/>
    <w:rsid w:val="001B0764"/>
    <w:rsid w:val="001B11F1"/>
    <w:rsid w:val="001B1CC1"/>
    <w:rsid w:val="001B1DC8"/>
    <w:rsid w:val="001B461B"/>
    <w:rsid w:val="001B467E"/>
    <w:rsid w:val="001B4BE5"/>
    <w:rsid w:val="001B5282"/>
    <w:rsid w:val="001B6B76"/>
    <w:rsid w:val="001B727B"/>
    <w:rsid w:val="001B749F"/>
    <w:rsid w:val="001B7FD1"/>
    <w:rsid w:val="001C1530"/>
    <w:rsid w:val="001C24EC"/>
    <w:rsid w:val="001C4218"/>
    <w:rsid w:val="001C4896"/>
    <w:rsid w:val="001C5BD3"/>
    <w:rsid w:val="001C7C55"/>
    <w:rsid w:val="001C7D12"/>
    <w:rsid w:val="001D053F"/>
    <w:rsid w:val="001D07EC"/>
    <w:rsid w:val="001D0BE4"/>
    <w:rsid w:val="001D0CEB"/>
    <w:rsid w:val="001D1EC5"/>
    <w:rsid w:val="001D25BA"/>
    <w:rsid w:val="001D3FBA"/>
    <w:rsid w:val="001D4E2A"/>
    <w:rsid w:val="001D5CB6"/>
    <w:rsid w:val="001D6323"/>
    <w:rsid w:val="001D6FC5"/>
    <w:rsid w:val="001D77C8"/>
    <w:rsid w:val="001E2A8A"/>
    <w:rsid w:val="001E3027"/>
    <w:rsid w:val="001E3411"/>
    <w:rsid w:val="001E3986"/>
    <w:rsid w:val="001E4907"/>
    <w:rsid w:val="001E49E5"/>
    <w:rsid w:val="001E659B"/>
    <w:rsid w:val="001E6EB1"/>
    <w:rsid w:val="001F10D7"/>
    <w:rsid w:val="001F1886"/>
    <w:rsid w:val="001F265F"/>
    <w:rsid w:val="001F2B85"/>
    <w:rsid w:val="001F2E27"/>
    <w:rsid w:val="001F4A03"/>
    <w:rsid w:val="001F5571"/>
    <w:rsid w:val="001F5B00"/>
    <w:rsid w:val="001F60FA"/>
    <w:rsid w:val="001F6D43"/>
    <w:rsid w:val="0020112E"/>
    <w:rsid w:val="00203E8A"/>
    <w:rsid w:val="00204213"/>
    <w:rsid w:val="00204480"/>
    <w:rsid w:val="002049D2"/>
    <w:rsid w:val="00206ADC"/>
    <w:rsid w:val="00206E36"/>
    <w:rsid w:val="00207309"/>
    <w:rsid w:val="002077DA"/>
    <w:rsid w:val="00210470"/>
    <w:rsid w:val="00210927"/>
    <w:rsid w:val="00210B2E"/>
    <w:rsid w:val="002126A1"/>
    <w:rsid w:val="00212889"/>
    <w:rsid w:val="0021303E"/>
    <w:rsid w:val="00213846"/>
    <w:rsid w:val="00213BC8"/>
    <w:rsid w:val="00215BC0"/>
    <w:rsid w:val="00215D44"/>
    <w:rsid w:val="00215D51"/>
    <w:rsid w:val="0021790D"/>
    <w:rsid w:val="00217A6F"/>
    <w:rsid w:val="0022122C"/>
    <w:rsid w:val="00223C15"/>
    <w:rsid w:val="0022400A"/>
    <w:rsid w:val="002261BD"/>
    <w:rsid w:val="0022711B"/>
    <w:rsid w:val="0022741D"/>
    <w:rsid w:val="00232D2F"/>
    <w:rsid w:val="002332F0"/>
    <w:rsid w:val="002336B2"/>
    <w:rsid w:val="00233A30"/>
    <w:rsid w:val="00237F78"/>
    <w:rsid w:val="002418AB"/>
    <w:rsid w:val="00241B67"/>
    <w:rsid w:val="002426E8"/>
    <w:rsid w:val="00246F09"/>
    <w:rsid w:val="00247AB9"/>
    <w:rsid w:val="00247C6B"/>
    <w:rsid w:val="002504BD"/>
    <w:rsid w:val="00251953"/>
    <w:rsid w:val="00253C60"/>
    <w:rsid w:val="00253CB6"/>
    <w:rsid w:val="00253CBF"/>
    <w:rsid w:val="0025475B"/>
    <w:rsid w:val="00254B4A"/>
    <w:rsid w:val="00255B18"/>
    <w:rsid w:val="00256082"/>
    <w:rsid w:val="00257009"/>
    <w:rsid w:val="00257F1D"/>
    <w:rsid w:val="002614B4"/>
    <w:rsid w:val="0026164A"/>
    <w:rsid w:val="002642DD"/>
    <w:rsid w:val="00265A37"/>
    <w:rsid w:val="00266889"/>
    <w:rsid w:val="00266D3B"/>
    <w:rsid w:val="00267947"/>
    <w:rsid w:val="00267F85"/>
    <w:rsid w:val="00270770"/>
    <w:rsid w:val="002709EF"/>
    <w:rsid w:val="00270DAC"/>
    <w:rsid w:val="00271F42"/>
    <w:rsid w:val="002728C7"/>
    <w:rsid w:val="00272F4A"/>
    <w:rsid w:val="00273294"/>
    <w:rsid w:val="00273A67"/>
    <w:rsid w:val="00273B26"/>
    <w:rsid w:val="00273F79"/>
    <w:rsid w:val="00276EC5"/>
    <w:rsid w:val="00277A45"/>
    <w:rsid w:val="002800F1"/>
    <w:rsid w:val="00281269"/>
    <w:rsid w:val="002819F1"/>
    <w:rsid w:val="00281C1D"/>
    <w:rsid w:val="00281ED4"/>
    <w:rsid w:val="002821D7"/>
    <w:rsid w:val="00282B7C"/>
    <w:rsid w:val="002832DC"/>
    <w:rsid w:val="00283AA3"/>
    <w:rsid w:val="00283BA4"/>
    <w:rsid w:val="00283C00"/>
    <w:rsid w:val="00285BA8"/>
    <w:rsid w:val="00286B1C"/>
    <w:rsid w:val="0028763C"/>
    <w:rsid w:val="00290F4D"/>
    <w:rsid w:val="002922D8"/>
    <w:rsid w:val="00292EA1"/>
    <w:rsid w:val="00293FBB"/>
    <w:rsid w:val="0029468C"/>
    <w:rsid w:val="00296675"/>
    <w:rsid w:val="00296904"/>
    <w:rsid w:val="002A541C"/>
    <w:rsid w:val="002A59C0"/>
    <w:rsid w:val="002A5CA7"/>
    <w:rsid w:val="002A6424"/>
    <w:rsid w:val="002A66FD"/>
    <w:rsid w:val="002A7281"/>
    <w:rsid w:val="002A77B4"/>
    <w:rsid w:val="002A7D9C"/>
    <w:rsid w:val="002B1BED"/>
    <w:rsid w:val="002B1F31"/>
    <w:rsid w:val="002B2FB7"/>
    <w:rsid w:val="002B3A68"/>
    <w:rsid w:val="002B3CE5"/>
    <w:rsid w:val="002B415B"/>
    <w:rsid w:val="002B47AA"/>
    <w:rsid w:val="002B4A38"/>
    <w:rsid w:val="002B4B73"/>
    <w:rsid w:val="002B4C23"/>
    <w:rsid w:val="002B5BD8"/>
    <w:rsid w:val="002B6011"/>
    <w:rsid w:val="002B64F6"/>
    <w:rsid w:val="002B699C"/>
    <w:rsid w:val="002B7A60"/>
    <w:rsid w:val="002C2CC3"/>
    <w:rsid w:val="002C2E76"/>
    <w:rsid w:val="002C31CF"/>
    <w:rsid w:val="002C3B77"/>
    <w:rsid w:val="002C48C3"/>
    <w:rsid w:val="002D0243"/>
    <w:rsid w:val="002D15A1"/>
    <w:rsid w:val="002D2625"/>
    <w:rsid w:val="002D3CAD"/>
    <w:rsid w:val="002D5052"/>
    <w:rsid w:val="002D508D"/>
    <w:rsid w:val="002D55CD"/>
    <w:rsid w:val="002D60D6"/>
    <w:rsid w:val="002D6982"/>
    <w:rsid w:val="002D733A"/>
    <w:rsid w:val="002D75D9"/>
    <w:rsid w:val="002E0738"/>
    <w:rsid w:val="002E0FA9"/>
    <w:rsid w:val="002E1A9C"/>
    <w:rsid w:val="002E203C"/>
    <w:rsid w:val="002E319A"/>
    <w:rsid w:val="002E40A2"/>
    <w:rsid w:val="002E4510"/>
    <w:rsid w:val="002E4816"/>
    <w:rsid w:val="002E4B18"/>
    <w:rsid w:val="002E56C4"/>
    <w:rsid w:val="002E626D"/>
    <w:rsid w:val="002E6462"/>
    <w:rsid w:val="002E6693"/>
    <w:rsid w:val="002E6E9B"/>
    <w:rsid w:val="002E79E7"/>
    <w:rsid w:val="002F1A21"/>
    <w:rsid w:val="002F2757"/>
    <w:rsid w:val="002F3A40"/>
    <w:rsid w:val="002F3AAB"/>
    <w:rsid w:val="002F5219"/>
    <w:rsid w:val="002F5352"/>
    <w:rsid w:val="002F72DE"/>
    <w:rsid w:val="00300D0E"/>
    <w:rsid w:val="00301C63"/>
    <w:rsid w:val="0030324F"/>
    <w:rsid w:val="00303305"/>
    <w:rsid w:val="0030356F"/>
    <w:rsid w:val="003040AB"/>
    <w:rsid w:val="00304F0A"/>
    <w:rsid w:val="00305406"/>
    <w:rsid w:val="003054B9"/>
    <w:rsid w:val="00305B65"/>
    <w:rsid w:val="0030673C"/>
    <w:rsid w:val="00306A80"/>
    <w:rsid w:val="00310811"/>
    <w:rsid w:val="00312001"/>
    <w:rsid w:val="00312AA7"/>
    <w:rsid w:val="003145D0"/>
    <w:rsid w:val="00314EB9"/>
    <w:rsid w:val="00316AD8"/>
    <w:rsid w:val="00320BAF"/>
    <w:rsid w:val="003220CB"/>
    <w:rsid w:val="00323D81"/>
    <w:rsid w:val="00324465"/>
    <w:rsid w:val="00324BDA"/>
    <w:rsid w:val="0032571D"/>
    <w:rsid w:val="003257E4"/>
    <w:rsid w:val="00326026"/>
    <w:rsid w:val="0032666E"/>
    <w:rsid w:val="00327050"/>
    <w:rsid w:val="00327824"/>
    <w:rsid w:val="00327CF7"/>
    <w:rsid w:val="00327D19"/>
    <w:rsid w:val="00330902"/>
    <w:rsid w:val="0033141D"/>
    <w:rsid w:val="003329F6"/>
    <w:rsid w:val="003331E2"/>
    <w:rsid w:val="003336C1"/>
    <w:rsid w:val="00333E91"/>
    <w:rsid w:val="0033426D"/>
    <w:rsid w:val="00334813"/>
    <w:rsid w:val="00334C4C"/>
    <w:rsid w:val="00336494"/>
    <w:rsid w:val="00336757"/>
    <w:rsid w:val="00340300"/>
    <w:rsid w:val="003412EA"/>
    <w:rsid w:val="00341766"/>
    <w:rsid w:val="003421AF"/>
    <w:rsid w:val="00343F2C"/>
    <w:rsid w:val="003459E5"/>
    <w:rsid w:val="00346E23"/>
    <w:rsid w:val="003471C1"/>
    <w:rsid w:val="00350313"/>
    <w:rsid w:val="00353318"/>
    <w:rsid w:val="0035502B"/>
    <w:rsid w:val="003552B1"/>
    <w:rsid w:val="0035565D"/>
    <w:rsid w:val="003558EE"/>
    <w:rsid w:val="00355C8A"/>
    <w:rsid w:val="00356EED"/>
    <w:rsid w:val="00360481"/>
    <w:rsid w:val="0036062E"/>
    <w:rsid w:val="00361923"/>
    <w:rsid w:val="003622F7"/>
    <w:rsid w:val="0036271D"/>
    <w:rsid w:val="00363679"/>
    <w:rsid w:val="003637C4"/>
    <w:rsid w:val="00363BBD"/>
    <w:rsid w:val="00363F9D"/>
    <w:rsid w:val="00364017"/>
    <w:rsid w:val="003640E5"/>
    <w:rsid w:val="003668AB"/>
    <w:rsid w:val="00366E7B"/>
    <w:rsid w:val="00367688"/>
    <w:rsid w:val="00370EF2"/>
    <w:rsid w:val="00371DB8"/>
    <w:rsid w:val="00372946"/>
    <w:rsid w:val="00372F9F"/>
    <w:rsid w:val="0037325A"/>
    <w:rsid w:val="003744D5"/>
    <w:rsid w:val="0037492B"/>
    <w:rsid w:val="003750C3"/>
    <w:rsid w:val="00376843"/>
    <w:rsid w:val="00376B39"/>
    <w:rsid w:val="00380D95"/>
    <w:rsid w:val="003820AD"/>
    <w:rsid w:val="00384631"/>
    <w:rsid w:val="003859E6"/>
    <w:rsid w:val="0038629A"/>
    <w:rsid w:val="00386B8F"/>
    <w:rsid w:val="00386F0C"/>
    <w:rsid w:val="00391271"/>
    <w:rsid w:val="00391FB6"/>
    <w:rsid w:val="00392588"/>
    <w:rsid w:val="0039258C"/>
    <w:rsid w:val="00392F09"/>
    <w:rsid w:val="00393856"/>
    <w:rsid w:val="003938AA"/>
    <w:rsid w:val="00397824"/>
    <w:rsid w:val="00397BEF"/>
    <w:rsid w:val="00397F5F"/>
    <w:rsid w:val="003A0358"/>
    <w:rsid w:val="003A0CBC"/>
    <w:rsid w:val="003A244C"/>
    <w:rsid w:val="003A315B"/>
    <w:rsid w:val="003A421B"/>
    <w:rsid w:val="003A5817"/>
    <w:rsid w:val="003A5A26"/>
    <w:rsid w:val="003A713A"/>
    <w:rsid w:val="003A777D"/>
    <w:rsid w:val="003B2E48"/>
    <w:rsid w:val="003B41F9"/>
    <w:rsid w:val="003B4516"/>
    <w:rsid w:val="003B4B17"/>
    <w:rsid w:val="003B534B"/>
    <w:rsid w:val="003B53DC"/>
    <w:rsid w:val="003B5ECA"/>
    <w:rsid w:val="003B68AF"/>
    <w:rsid w:val="003C06DA"/>
    <w:rsid w:val="003C1644"/>
    <w:rsid w:val="003C1991"/>
    <w:rsid w:val="003C2251"/>
    <w:rsid w:val="003C2776"/>
    <w:rsid w:val="003C2D89"/>
    <w:rsid w:val="003C2EB6"/>
    <w:rsid w:val="003C3FC3"/>
    <w:rsid w:val="003C57F4"/>
    <w:rsid w:val="003C5BA1"/>
    <w:rsid w:val="003D093F"/>
    <w:rsid w:val="003D2D58"/>
    <w:rsid w:val="003D4426"/>
    <w:rsid w:val="003D5407"/>
    <w:rsid w:val="003D57CA"/>
    <w:rsid w:val="003D58D4"/>
    <w:rsid w:val="003D5CEF"/>
    <w:rsid w:val="003E130F"/>
    <w:rsid w:val="003E1753"/>
    <w:rsid w:val="003E3078"/>
    <w:rsid w:val="003E3573"/>
    <w:rsid w:val="003E45F3"/>
    <w:rsid w:val="003E496B"/>
    <w:rsid w:val="003E52CE"/>
    <w:rsid w:val="003E6E49"/>
    <w:rsid w:val="003E7179"/>
    <w:rsid w:val="003E76F7"/>
    <w:rsid w:val="003F0210"/>
    <w:rsid w:val="003F04BA"/>
    <w:rsid w:val="003F0556"/>
    <w:rsid w:val="003F14A9"/>
    <w:rsid w:val="003F25E6"/>
    <w:rsid w:val="003F284C"/>
    <w:rsid w:val="003F2E31"/>
    <w:rsid w:val="003F3F11"/>
    <w:rsid w:val="003F4023"/>
    <w:rsid w:val="003F41C1"/>
    <w:rsid w:val="003F4C11"/>
    <w:rsid w:val="003F4CD0"/>
    <w:rsid w:val="003F6E1F"/>
    <w:rsid w:val="003F735B"/>
    <w:rsid w:val="003F7957"/>
    <w:rsid w:val="0040107B"/>
    <w:rsid w:val="00401779"/>
    <w:rsid w:val="0040263F"/>
    <w:rsid w:val="004044B0"/>
    <w:rsid w:val="00406D01"/>
    <w:rsid w:val="0040792E"/>
    <w:rsid w:val="004116FD"/>
    <w:rsid w:val="00412FBA"/>
    <w:rsid w:val="00415305"/>
    <w:rsid w:val="00415E95"/>
    <w:rsid w:val="004167DB"/>
    <w:rsid w:val="004171E7"/>
    <w:rsid w:val="0042062A"/>
    <w:rsid w:val="004207F3"/>
    <w:rsid w:val="00420A50"/>
    <w:rsid w:val="00421467"/>
    <w:rsid w:val="00421FF5"/>
    <w:rsid w:val="00422C6A"/>
    <w:rsid w:val="004239F2"/>
    <w:rsid w:val="004241AD"/>
    <w:rsid w:val="00424372"/>
    <w:rsid w:val="00424AA0"/>
    <w:rsid w:val="004259F3"/>
    <w:rsid w:val="00425AD5"/>
    <w:rsid w:val="00425E5D"/>
    <w:rsid w:val="004262F7"/>
    <w:rsid w:val="004271E7"/>
    <w:rsid w:val="004308E0"/>
    <w:rsid w:val="004309C8"/>
    <w:rsid w:val="00430A44"/>
    <w:rsid w:val="0043123B"/>
    <w:rsid w:val="004319BB"/>
    <w:rsid w:val="00432763"/>
    <w:rsid w:val="00433CA7"/>
    <w:rsid w:val="00434606"/>
    <w:rsid w:val="004352E8"/>
    <w:rsid w:val="00435F58"/>
    <w:rsid w:val="00436051"/>
    <w:rsid w:val="004366AB"/>
    <w:rsid w:val="0044023D"/>
    <w:rsid w:val="004416CC"/>
    <w:rsid w:val="00441AF7"/>
    <w:rsid w:val="00441C53"/>
    <w:rsid w:val="0044240F"/>
    <w:rsid w:val="00442A6E"/>
    <w:rsid w:val="00442D15"/>
    <w:rsid w:val="00442D7C"/>
    <w:rsid w:val="004434AF"/>
    <w:rsid w:val="0044388E"/>
    <w:rsid w:val="00443F46"/>
    <w:rsid w:val="00444527"/>
    <w:rsid w:val="0044747C"/>
    <w:rsid w:val="00447615"/>
    <w:rsid w:val="00450A86"/>
    <w:rsid w:val="00450B6E"/>
    <w:rsid w:val="00450CB3"/>
    <w:rsid w:val="00453F39"/>
    <w:rsid w:val="00454A5F"/>
    <w:rsid w:val="00455033"/>
    <w:rsid w:val="004554E2"/>
    <w:rsid w:val="00455BEA"/>
    <w:rsid w:val="00455D63"/>
    <w:rsid w:val="0045613F"/>
    <w:rsid w:val="004563EA"/>
    <w:rsid w:val="00456AD9"/>
    <w:rsid w:val="0045791F"/>
    <w:rsid w:val="00460615"/>
    <w:rsid w:val="00462244"/>
    <w:rsid w:val="00462C6C"/>
    <w:rsid w:val="00462C9C"/>
    <w:rsid w:val="00463AFD"/>
    <w:rsid w:val="00464B4B"/>
    <w:rsid w:val="00466916"/>
    <w:rsid w:val="00466CEA"/>
    <w:rsid w:val="00466F63"/>
    <w:rsid w:val="0046771F"/>
    <w:rsid w:val="0047377B"/>
    <w:rsid w:val="00474445"/>
    <w:rsid w:val="00474FF3"/>
    <w:rsid w:val="00475295"/>
    <w:rsid w:val="00476C42"/>
    <w:rsid w:val="0047737A"/>
    <w:rsid w:val="00477615"/>
    <w:rsid w:val="00480152"/>
    <w:rsid w:val="0048032E"/>
    <w:rsid w:val="00480CC9"/>
    <w:rsid w:val="00481B57"/>
    <w:rsid w:val="00483430"/>
    <w:rsid w:val="0048373B"/>
    <w:rsid w:val="00483759"/>
    <w:rsid w:val="00483D76"/>
    <w:rsid w:val="0048508F"/>
    <w:rsid w:val="004857CF"/>
    <w:rsid w:val="0048706F"/>
    <w:rsid w:val="004874C5"/>
    <w:rsid w:val="004878F0"/>
    <w:rsid w:val="00487D02"/>
    <w:rsid w:val="00491375"/>
    <w:rsid w:val="00492354"/>
    <w:rsid w:val="004931E6"/>
    <w:rsid w:val="004937E9"/>
    <w:rsid w:val="00493D9D"/>
    <w:rsid w:val="00494E8B"/>
    <w:rsid w:val="00496CDC"/>
    <w:rsid w:val="004978C9"/>
    <w:rsid w:val="00497B1E"/>
    <w:rsid w:val="004A0D42"/>
    <w:rsid w:val="004A1061"/>
    <w:rsid w:val="004A16AD"/>
    <w:rsid w:val="004A23FC"/>
    <w:rsid w:val="004A2F8F"/>
    <w:rsid w:val="004A42AD"/>
    <w:rsid w:val="004A4958"/>
    <w:rsid w:val="004A5184"/>
    <w:rsid w:val="004A73E6"/>
    <w:rsid w:val="004A76C5"/>
    <w:rsid w:val="004A79F8"/>
    <w:rsid w:val="004A7A52"/>
    <w:rsid w:val="004A7ACA"/>
    <w:rsid w:val="004B0D3E"/>
    <w:rsid w:val="004B2968"/>
    <w:rsid w:val="004B3B62"/>
    <w:rsid w:val="004B41BB"/>
    <w:rsid w:val="004B4D41"/>
    <w:rsid w:val="004B5616"/>
    <w:rsid w:val="004B5AAA"/>
    <w:rsid w:val="004C1362"/>
    <w:rsid w:val="004C175A"/>
    <w:rsid w:val="004C1A4E"/>
    <w:rsid w:val="004C28C4"/>
    <w:rsid w:val="004C41D5"/>
    <w:rsid w:val="004C45E6"/>
    <w:rsid w:val="004C5D0B"/>
    <w:rsid w:val="004C7677"/>
    <w:rsid w:val="004C794A"/>
    <w:rsid w:val="004C79A7"/>
    <w:rsid w:val="004D0A20"/>
    <w:rsid w:val="004D0B12"/>
    <w:rsid w:val="004D15A3"/>
    <w:rsid w:val="004D1D40"/>
    <w:rsid w:val="004D2F4F"/>
    <w:rsid w:val="004D3E53"/>
    <w:rsid w:val="004D3ED0"/>
    <w:rsid w:val="004D4A84"/>
    <w:rsid w:val="004D5288"/>
    <w:rsid w:val="004D594A"/>
    <w:rsid w:val="004D64F4"/>
    <w:rsid w:val="004D6B7A"/>
    <w:rsid w:val="004D6BE3"/>
    <w:rsid w:val="004D7B04"/>
    <w:rsid w:val="004D7F15"/>
    <w:rsid w:val="004E0117"/>
    <w:rsid w:val="004E1560"/>
    <w:rsid w:val="004E16F0"/>
    <w:rsid w:val="004E2131"/>
    <w:rsid w:val="004E2BB2"/>
    <w:rsid w:val="004E3016"/>
    <w:rsid w:val="004E449F"/>
    <w:rsid w:val="004E4C3C"/>
    <w:rsid w:val="004E5415"/>
    <w:rsid w:val="004E5EDD"/>
    <w:rsid w:val="004E61BA"/>
    <w:rsid w:val="004E7C3D"/>
    <w:rsid w:val="004E7FF2"/>
    <w:rsid w:val="004F0468"/>
    <w:rsid w:val="004F14C0"/>
    <w:rsid w:val="004F1FA5"/>
    <w:rsid w:val="004F2569"/>
    <w:rsid w:val="004F312D"/>
    <w:rsid w:val="004F685C"/>
    <w:rsid w:val="004F6BF0"/>
    <w:rsid w:val="004F7029"/>
    <w:rsid w:val="004F714E"/>
    <w:rsid w:val="004F76DB"/>
    <w:rsid w:val="004F7F67"/>
    <w:rsid w:val="0050002D"/>
    <w:rsid w:val="00500721"/>
    <w:rsid w:val="00501637"/>
    <w:rsid w:val="0050181E"/>
    <w:rsid w:val="0050185D"/>
    <w:rsid w:val="00501BB7"/>
    <w:rsid w:val="005032FB"/>
    <w:rsid w:val="00503B7D"/>
    <w:rsid w:val="00503B8F"/>
    <w:rsid w:val="00504DB4"/>
    <w:rsid w:val="0050732D"/>
    <w:rsid w:val="0051013D"/>
    <w:rsid w:val="005102AF"/>
    <w:rsid w:val="005102E0"/>
    <w:rsid w:val="005119F9"/>
    <w:rsid w:val="00514696"/>
    <w:rsid w:val="0051592B"/>
    <w:rsid w:val="005167F8"/>
    <w:rsid w:val="00516F72"/>
    <w:rsid w:val="00517395"/>
    <w:rsid w:val="005205E0"/>
    <w:rsid w:val="0052062A"/>
    <w:rsid w:val="0052205C"/>
    <w:rsid w:val="00522AB4"/>
    <w:rsid w:val="0052384F"/>
    <w:rsid w:val="00525810"/>
    <w:rsid w:val="005261A9"/>
    <w:rsid w:val="005262FC"/>
    <w:rsid w:val="00527970"/>
    <w:rsid w:val="005317E4"/>
    <w:rsid w:val="00531E16"/>
    <w:rsid w:val="00533361"/>
    <w:rsid w:val="0053454C"/>
    <w:rsid w:val="00534BD2"/>
    <w:rsid w:val="00534C3B"/>
    <w:rsid w:val="00535997"/>
    <w:rsid w:val="00535ACF"/>
    <w:rsid w:val="00535E8F"/>
    <w:rsid w:val="005375F0"/>
    <w:rsid w:val="00537624"/>
    <w:rsid w:val="00542D3B"/>
    <w:rsid w:val="00545BF9"/>
    <w:rsid w:val="00545C5D"/>
    <w:rsid w:val="00545D73"/>
    <w:rsid w:val="005465B7"/>
    <w:rsid w:val="0054680A"/>
    <w:rsid w:val="005468FD"/>
    <w:rsid w:val="00547844"/>
    <w:rsid w:val="00552042"/>
    <w:rsid w:val="00552963"/>
    <w:rsid w:val="00552A04"/>
    <w:rsid w:val="0055311C"/>
    <w:rsid w:val="00556E4A"/>
    <w:rsid w:val="00557436"/>
    <w:rsid w:val="0055775C"/>
    <w:rsid w:val="00557B9D"/>
    <w:rsid w:val="00560008"/>
    <w:rsid w:val="005601F8"/>
    <w:rsid w:val="00560EEA"/>
    <w:rsid w:val="00560F0D"/>
    <w:rsid w:val="00563C8F"/>
    <w:rsid w:val="00564A1B"/>
    <w:rsid w:val="00564BDD"/>
    <w:rsid w:val="00565484"/>
    <w:rsid w:val="0056650E"/>
    <w:rsid w:val="00570346"/>
    <w:rsid w:val="005706FA"/>
    <w:rsid w:val="00570DA9"/>
    <w:rsid w:val="00572D54"/>
    <w:rsid w:val="00574F11"/>
    <w:rsid w:val="00574F9F"/>
    <w:rsid w:val="0057759F"/>
    <w:rsid w:val="00577A7C"/>
    <w:rsid w:val="00577D58"/>
    <w:rsid w:val="00580F0E"/>
    <w:rsid w:val="005816CC"/>
    <w:rsid w:val="00582E5C"/>
    <w:rsid w:val="005830E2"/>
    <w:rsid w:val="00585D1B"/>
    <w:rsid w:val="00586982"/>
    <w:rsid w:val="00586F5C"/>
    <w:rsid w:val="00587640"/>
    <w:rsid w:val="0058773F"/>
    <w:rsid w:val="005904F8"/>
    <w:rsid w:val="005909A7"/>
    <w:rsid w:val="00591BCD"/>
    <w:rsid w:val="0059250F"/>
    <w:rsid w:val="00592F43"/>
    <w:rsid w:val="00592FDC"/>
    <w:rsid w:val="00594078"/>
    <w:rsid w:val="005958C5"/>
    <w:rsid w:val="0059600A"/>
    <w:rsid w:val="00596D3C"/>
    <w:rsid w:val="00597613"/>
    <w:rsid w:val="00597FC0"/>
    <w:rsid w:val="005A14BF"/>
    <w:rsid w:val="005A1681"/>
    <w:rsid w:val="005A3409"/>
    <w:rsid w:val="005A39DC"/>
    <w:rsid w:val="005A4679"/>
    <w:rsid w:val="005A4992"/>
    <w:rsid w:val="005A636C"/>
    <w:rsid w:val="005A7375"/>
    <w:rsid w:val="005A7BA9"/>
    <w:rsid w:val="005A7F5A"/>
    <w:rsid w:val="005B0319"/>
    <w:rsid w:val="005B0C14"/>
    <w:rsid w:val="005B1266"/>
    <w:rsid w:val="005B12AC"/>
    <w:rsid w:val="005B18B4"/>
    <w:rsid w:val="005B1BAB"/>
    <w:rsid w:val="005B2143"/>
    <w:rsid w:val="005B61E7"/>
    <w:rsid w:val="005B77E4"/>
    <w:rsid w:val="005C0490"/>
    <w:rsid w:val="005C2715"/>
    <w:rsid w:val="005C30AD"/>
    <w:rsid w:val="005C5047"/>
    <w:rsid w:val="005C5944"/>
    <w:rsid w:val="005C7C2F"/>
    <w:rsid w:val="005D0348"/>
    <w:rsid w:val="005D125C"/>
    <w:rsid w:val="005D5949"/>
    <w:rsid w:val="005D611E"/>
    <w:rsid w:val="005E09A8"/>
    <w:rsid w:val="005E0B6D"/>
    <w:rsid w:val="005E14B7"/>
    <w:rsid w:val="005E241E"/>
    <w:rsid w:val="005E26A9"/>
    <w:rsid w:val="005E3C92"/>
    <w:rsid w:val="005E3FEC"/>
    <w:rsid w:val="005E424A"/>
    <w:rsid w:val="005E4885"/>
    <w:rsid w:val="005E4911"/>
    <w:rsid w:val="005E6832"/>
    <w:rsid w:val="005E75C3"/>
    <w:rsid w:val="005F11A4"/>
    <w:rsid w:val="005F19AA"/>
    <w:rsid w:val="005F2AE7"/>
    <w:rsid w:val="005F3FC3"/>
    <w:rsid w:val="005F410C"/>
    <w:rsid w:val="005F4154"/>
    <w:rsid w:val="005F4BD4"/>
    <w:rsid w:val="005F57C3"/>
    <w:rsid w:val="005F60F1"/>
    <w:rsid w:val="005F7E39"/>
    <w:rsid w:val="00602B7A"/>
    <w:rsid w:val="00602BE1"/>
    <w:rsid w:val="00603B1F"/>
    <w:rsid w:val="006051D2"/>
    <w:rsid w:val="0060587C"/>
    <w:rsid w:val="00607D52"/>
    <w:rsid w:val="00611417"/>
    <w:rsid w:val="00612689"/>
    <w:rsid w:val="00613087"/>
    <w:rsid w:val="006134FC"/>
    <w:rsid w:val="006135BE"/>
    <w:rsid w:val="00614BCA"/>
    <w:rsid w:val="00615256"/>
    <w:rsid w:val="00616181"/>
    <w:rsid w:val="00616891"/>
    <w:rsid w:val="00617AA6"/>
    <w:rsid w:val="00620B7D"/>
    <w:rsid w:val="006210B2"/>
    <w:rsid w:val="00621E7B"/>
    <w:rsid w:val="00623C87"/>
    <w:rsid w:val="00624920"/>
    <w:rsid w:val="00624CC7"/>
    <w:rsid w:val="006253CA"/>
    <w:rsid w:val="0062569A"/>
    <w:rsid w:val="006270FB"/>
    <w:rsid w:val="006279C4"/>
    <w:rsid w:val="00627BBE"/>
    <w:rsid w:val="00630D44"/>
    <w:rsid w:val="00630FC5"/>
    <w:rsid w:val="0063319C"/>
    <w:rsid w:val="00633E0A"/>
    <w:rsid w:val="0063473B"/>
    <w:rsid w:val="00634942"/>
    <w:rsid w:val="00636526"/>
    <w:rsid w:val="00636BB1"/>
    <w:rsid w:val="00637929"/>
    <w:rsid w:val="00641244"/>
    <w:rsid w:val="00641383"/>
    <w:rsid w:val="00641A20"/>
    <w:rsid w:val="0064437E"/>
    <w:rsid w:val="00645856"/>
    <w:rsid w:val="00645E95"/>
    <w:rsid w:val="006465E2"/>
    <w:rsid w:val="00651D65"/>
    <w:rsid w:val="00651FCA"/>
    <w:rsid w:val="006524EA"/>
    <w:rsid w:val="006541F5"/>
    <w:rsid w:val="00654A22"/>
    <w:rsid w:val="00654E6E"/>
    <w:rsid w:val="00656A44"/>
    <w:rsid w:val="0065744D"/>
    <w:rsid w:val="0066357C"/>
    <w:rsid w:val="00664A5B"/>
    <w:rsid w:val="00665286"/>
    <w:rsid w:val="00666A1B"/>
    <w:rsid w:val="00666B0F"/>
    <w:rsid w:val="0066750E"/>
    <w:rsid w:val="00667AF5"/>
    <w:rsid w:val="006701C6"/>
    <w:rsid w:val="006702EC"/>
    <w:rsid w:val="00670FC8"/>
    <w:rsid w:val="00671509"/>
    <w:rsid w:val="00672461"/>
    <w:rsid w:val="00672C80"/>
    <w:rsid w:val="00673050"/>
    <w:rsid w:val="00673441"/>
    <w:rsid w:val="006749FB"/>
    <w:rsid w:val="006754CF"/>
    <w:rsid w:val="006801A7"/>
    <w:rsid w:val="00682959"/>
    <w:rsid w:val="00683501"/>
    <w:rsid w:val="00684F01"/>
    <w:rsid w:val="00685650"/>
    <w:rsid w:val="00685780"/>
    <w:rsid w:val="00686C50"/>
    <w:rsid w:val="006871F5"/>
    <w:rsid w:val="0068750F"/>
    <w:rsid w:val="00687722"/>
    <w:rsid w:val="006877D0"/>
    <w:rsid w:val="00687B45"/>
    <w:rsid w:val="00690254"/>
    <w:rsid w:val="00690543"/>
    <w:rsid w:val="00690A08"/>
    <w:rsid w:val="00690B89"/>
    <w:rsid w:val="00690F8F"/>
    <w:rsid w:val="00690FB6"/>
    <w:rsid w:val="00692032"/>
    <w:rsid w:val="00693258"/>
    <w:rsid w:val="00694445"/>
    <w:rsid w:val="00696556"/>
    <w:rsid w:val="006969F7"/>
    <w:rsid w:val="00696F17"/>
    <w:rsid w:val="006A0C0C"/>
    <w:rsid w:val="006A1324"/>
    <w:rsid w:val="006A1768"/>
    <w:rsid w:val="006A19BB"/>
    <w:rsid w:val="006A399E"/>
    <w:rsid w:val="006A3C15"/>
    <w:rsid w:val="006A5CC9"/>
    <w:rsid w:val="006A6B54"/>
    <w:rsid w:val="006A7202"/>
    <w:rsid w:val="006A790A"/>
    <w:rsid w:val="006A7E2D"/>
    <w:rsid w:val="006B03A8"/>
    <w:rsid w:val="006B0675"/>
    <w:rsid w:val="006B094F"/>
    <w:rsid w:val="006B1EDA"/>
    <w:rsid w:val="006B29EC"/>
    <w:rsid w:val="006B3303"/>
    <w:rsid w:val="006B4474"/>
    <w:rsid w:val="006B47B6"/>
    <w:rsid w:val="006B4964"/>
    <w:rsid w:val="006B4AC7"/>
    <w:rsid w:val="006B58B9"/>
    <w:rsid w:val="006B7571"/>
    <w:rsid w:val="006C010D"/>
    <w:rsid w:val="006C025E"/>
    <w:rsid w:val="006C0CE5"/>
    <w:rsid w:val="006C14A7"/>
    <w:rsid w:val="006C3CCA"/>
    <w:rsid w:val="006C471D"/>
    <w:rsid w:val="006C5C37"/>
    <w:rsid w:val="006C6738"/>
    <w:rsid w:val="006D0580"/>
    <w:rsid w:val="006D066E"/>
    <w:rsid w:val="006D44C1"/>
    <w:rsid w:val="006D4CCA"/>
    <w:rsid w:val="006D558A"/>
    <w:rsid w:val="006D5E46"/>
    <w:rsid w:val="006D6B15"/>
    <w:rsid w:val="006D7C5F"/>
    <w:rsid w:val="006E2317"/>
    <w:rsid w:val="006E455E"/>
    <w:rsid w:val="006E5047"/>
    <w:rsid w:val="006E6971"/>
    <w:rsid w:val="006F08FB"/>
    <w:rsid w:val="006F2BA1"/>
    <w:rsid w:val="006F3B7E"/>
    <w:rsid w:val="006F4E01"/>
    <w:rsid w:val="006F690A"/>
    <w:rsid w:val="006F7469"/>
    <w:rsid w:val="006F7879"/>
    <w:rsid w:val="00701000"/>
    <w:rsid w:val="00701316"/>
    <w:rsid w:val="007014F9"/>
    <w:rsid w:val="00701882"/>
    <w:rsid w:val="007023B9"/>
    <w:rsid w:val="00705955"/>
    <w:rsid w:val="00705959"/>
    <w:rsid w:val="00710078"/>
    <w:rsid w:val="00710155"/>
    <w:rsid w:val="007104FB"/>
    <w:rsid w:val="00710627"/>
    <w:rsid w:val="00710B81"/>
    <w:rsid w:val="00711E75"/>
    <w:rsid w:val="007120EE"/>
    <w:rsid w:val="00712285"/>
    <w:rsid w:val="007138FC"/>
    <w:rsid w:val="007139F2"/>
    <w:rsid w:val="00714631"/>
    <w:rsid w:val="00715EE0"/>
    <w:rsid w:val="007176A8"/>
    <w:rsid w:val="00723066"/>
    <w:rsid w:val="00726994"/>
    <w:rsid w:val="00726B20"/>
    <w:rsid w:val="00726E00"/>
    <w:rsid w:val="00727F58"/>
    <w:rsid w:val="0073001A"/>
    <w:rsid w:val="00730762"/>
    <w:rsid w:val="00730E33"/>
    <w:rsid w:val="00730E48"/>
    <w:rsid w:val="00732281"/>
    <w:rsid w:val="007322B1"/>
    <w:rsid w:val="007322D6"/>
    <w:rsid w:val="007335F6"/>
    <w:rsid w:val="00733AB9"/>
    <w:rsid w:val="00733F0E"/>
    <w:rsid w:val="00734456"/>
    <w:rsid w:val="00735DC2"/>
    <w:rsid w:val="00736880"/>
    <w:rsid w:val="00736AAA"/>
    <w:rsid w:val="00736C18"/>
    <w:rsid w:val="007375E1"/>
    <w:rsid w:val="00737792"/>
    <w:rsid w:val="00740165"/>
    <w:rsid w:val="007401E5"/>
    <w:rsid w:val="007406CE"/>
    <w:rsid w:val="00742080"/>
    <w:rsid w:val="00742EB3"/>
    <w:rsid w:val="00744E36"/>
    <w:rsid w:val="00746BF8"/>
    <w:rsid w:val="00750998"/>
    <w:rsid w:val="00751122"/>
    <w:rsid w:val="00751709"/>
    <w:rsid w:val="00752343"/>
    <w:rsid w:val="007537CC"/>
    <w:rsid w:val="00753CBF"/>
    <w:rsid w:val="0075429D"/>
    <w:rsid w:val="00754B02"/>
    <w:rsid w:val="0075534A"/>
    <w:rsid w:val="00757A2D"/>
    <w:rsid w:val="007606F5"/>
    <w:rsid w:val="00762B15"/>
    <w:rsid w:val="007636B8"/>
    <w:rsid w:val="007638F6"/>
    <w:rsid w:val="00763AC7"/>
    <w:rsid w:val="00764385"/>
    <w:rsid w:val="00765961"/>
    <w:rsid w:val="00766753"/>
    <w:rsid w:val="00766FFC"/>
    <w:rsid w:val="00767291"/>
    <w:rsid w:val="00770953"/>
    <w:rsid w:val="0077096B"/>
    <w:rsid w:val="00770C3D"/>
    <w:rsid w:val="00772BB6"/>
    <w:rsid w:val="007732E1"/>
    <w:rsid w:val="007734E3"/>
    <w:rsid w:val="00773723"/>
    <w:rsid w:val="007740E0"/>
    <w:rsid w:val="00774A5A"/>
    <w:rsid w:val="00774D2E"/>
    <w:rsid w:val="00775E05"/>
    <w:rsid w:val="007764E7"/>
    <w:rsid w:val="00776652"/>
    <w:rsid w:val="00776B17"/>
    <w:rsid w:val="00777B28"/>
    <w:rsid w:val="007800DA"/>
    <w:rsid w:val="007807D3"/>
    <w:rsid w:val="00784248"/>
    <w:rsid w:val="007848AA"/>
    <w:rsid w:val="00784E99"/>
    <w:rsid w:val="00785B40"/>
    <w:rsid w:val="00787926"/>
    <w:rsid w:val="0079010A"/>
    <w:rsid w:val="00790F38"/>
    <w:rsid w:val="00793CA7"/>
    <w:rsid w:val="0079468F"/>
    <w:rsid w:val="00796688"/>
    <w:rsid w:val="007A2D8E"/>
    <w:rsid w:val="007A4FBC"/>
    <w:rsid w:val="007A53F1"/>
    <w:rsid w:val="007A6444"/>
    <w:rsid w:val="007A6A83"/>
    <w:rsid w:val="007A7387"/>
    <w:rsid w:val="007B0D92"/>
    <w:rsid w:val="007B2B96"/>
    <w:rsid w:val="007B2BDE"/>
    <w:rsid w:val="007B441D"/>
    <w:rsid w:val="007B4A70"/>
    <w:rsid w:val="007B57D5"/>
    <w:rsid w:val="007B6130"/>
    <w:rsid w:val="007B78FE"/>
    <w:rsid w:val="007C03AC"/>
    <w:rsid w:val="007C052C"/>
    <w:rsid w:val="007C174C"/>
    <w:rsid w:val="007C23EE"/>
    <w:rsid w:val="007C32B2"/>
    <w:rsid w:val="007C37DD"/>
    <w:rsid w:val="007C3D8A"/>
    <w:rsid w:val="007C5101"/>
    <w:rsid w:val="007C5EA5"/>
    <w:rsid w:val="007C62FE"/>
    <w:rsid w:val="007D0771"/>
    <w:rsid w:val="007D1FBD"/>
    <w:rsid w:val="007D2D2C"/>
    <w:rsid w:val="007D361B"/>
    <w:rsid w:val="007D4BFC"/>
    <w:rsid w:val="007D54AA"/>
    <w:rsid w:val="007D6444"/>
    <w:rsid w:val="007D674B"/>
    <w:rsid w:val="007D74DD"/>
    <w:rsid w:val="007D7E1F"/>
    <w:rsid w:val="007E0F6C"/>
    <w:rsid w:val="007E1329"/>
    <w:rsid w:val="007E23A9"/>
    <w:rsid w:val="007E2B89"/>
    <w:rsid w:val="007E46B2"/>
    <w:rsid w:val="007E540B"/>
    <w:rsid w:val="007E60D9"/>
    <w:rsid w:val="007E6644"/>
    <w:rsid w:val="007F1280"/>
    <w:rsid w:val="007F1D9F"/>
    <w:rsid w:val="007F1FA4"/>
    <w:rsid w:val="007F2344"/>
    <w:rsid w:val="007F38D7"/>
    <w:rsid w:val="007F3DA8"/>
    <w:rsid w:val="007F4956"/>
    <w:rsid w:val="007F49B3"/>
    <w:rsid w:val="007F4B40"/>
    <w:rsid w:val="007F6053"/>
    <w:rsid w:val="007F77E9"/>
    <w:rsid w:val="00801964"/>
    <w:rsid w:val="00801C61"/>
    <w:rsid w:val="008020BA"/>
    <w:rsid w:val="00802616"/>
    <w:rsid w:val="008037BA"/>
    <w:rsid w:val="00803FC7"/>
    <w:rsid w:val="00804289"/>
    <w:rsid w:val="00804660"/>
    <w:rsid w:val="0080540A"/>
    <w:rsid w:val="00806586"/>
    <w:rsid w:val="00807492"/>
    <w:rsid w:val="00807512"/>
    <w:rsid w:val="00810486"/>
    <w:rsid w:val="00811390"/>
    <w:rsid w:val="0081160D"/>
    <w:rsid w:val="00812AAE"/>
    <w:rsid w:val="0081382A"/>
    <w:rsid w:val="00814AB8"/>
    <w:rsid w:val="00814EA3"/>
    <w:rsid w:val="00814F31"/>
    <w:rsid w:val="00815AE2"/>
    <w:rsid w:val="008165B0"/>
    <w:rsid w:val="008165D7"/>
    <w:rsid w:val="00820B74"/>
    <w:rsid w:val="00822631"/>
    <w:rsid w:val="00822B5E"/>
    <w:rsid w:val="00822FBF"/>
    <w:rsid w:val="00824245"/>
    <w:rsid w:val="008261F1"/>
    <w:rsid w:val="008262A2"/>
    <w:rsid w:val="00826BD3"/>
    <w:rsid w:val="0083037D"/>
    <w:rsid w:val="008311A7"/>
    <w:rsid w:val="008321AE"/>
    <w:rsid w:val="00832BFB"/>
    <w:rsid w:val="00832E0F"/>
    <w:rsid w:val="008353AC"/>
    <w:rsid w:val="008364CA"/>
    <w:rsid w:val="00836722"/>
    <w:rsid w:val="00837A29"/>
    <w:rsid w:val="008400F2"/>
    <w:rsid w:val="00840124"/>
    <w:rsid w:val="00840556"/>
    <w:rsid w:val="00840BE9"/>
    <w:rsid w:val="00840C03"/>
    <w:rsid w:val="00842F2F"/>
    <w:rsid w:val="00844A32"/>
    <w:rsid w:val="00846649"/>
    <w:rsid w:val="00846973"/>
    <w:rsid w:val="00846A10"/>
    <w:rsid w:val="00846E5A"/>
    <w:rsid w:val="008473B9"/>
    <w:rsid w:val="008477FC"/>
    <w:rsid w:val="008479D0"/>
    <w:rsid w:val="00847E8D"/>
    <w:rsid w:val="008511E5"/>
    <w:rsid w:val="00851503"/>
    <w:rsid w:val="00854E2B"/>
    <w:rsid w:val="00854FB3"/>
    <w:rsid w:val="008557FD"/>
    <w:rsid w:val="00860879"/>
    <w:rsid w:val="0086280E"/>
    <w:rsid w:val="0086285D"/>
    <w:rsid w:val="00862CEE"/>
    <w:rsid w:val="008640BE"/>
    <w:rsid w:val="0086428B"/>
    <w:rsid w:val="00865848"/>
    <w:rsid w:val="00866831"/>
    <w:rsid w:val="00866C19"/>
    <w:rsid w:val="00867261"/>
    <w:rsid w:val="0086797C"/>
    <w:rsid w:val="008710A5"/>
    <w:rsid w:val="008721E6"/>
    <w:rsid w:val="0087234C"/>
    <w:rsid w:val="008723BD"/>
    <w:rsid w:val="00872743"/>
    <w:rsid w:val="00872B0C"/>
    <w:rsid w:val="00873F44"/>
    <w:rsid w:val="00874196"/>
    <w:rsid w:val="008752FA"/>
    <w:rsid w:val="008758EB"/>
    <w:rsid w:val="0087665D"/>
    <w:rsid w:val="008773C0"/>
    <w:rsid w:val="00877665"/>
    <w:rsid w:val="00880F66"/>
    <w:rsid w:val="0088258B"/>
    <w:rsid w:val="0088324F"/>
    <w:rsid w:val="0088380C"/>
    <w:rsid w:val="00884738"/>
    <w:rsid w:val="0088785A"/>
    <w:rsid w:val="00887899"/>
    <w:rsid w:val="00892412"/>
    <w:rsid w:val="00892613"/>
    <w:rsid w:val="00892845"/>
    <w:rsid w:val="008938E5"/>
    <w:rsid w:val="008943E3"/>
    <w:rsid w:val="008946AA"/>
    <w:rsid w:val="00895685"/>
    <w:rsid w:val="008960ED"/>
    <w:rsid w:val="008966B1"/>
    <w:rsid w:val="00896A9E"/>
    <w:rsid w:val="00897030"/>
    <w:rsid w:val="00897A3C"/>
    <w:rsid w:val="008A0283"/>
    <w:rsid w:val="008A07AC"/>
    <w:rsid w:val="008A13F8"/>
    <w:rsid w:val="008A1FFA"/>
    <w:rsid w:val="008A363B"/>
    <w:rsid w:val="008A37D1"/>
    <w:rsid w:val="008A44CE"/>
    <w:rsid w:val="008A497E"/>
    <w:rsid w:val="008A5D56"/>
    <w:rsid w:val="008A6251"/>
    <w:rsid w:val="008A6736"/>
    <w:rsid w:val="008B0827"/>
    <w:rsid w:val="008B33DE"/>
    <w:rsid w:val="008B4312"/>
    <w:rsid w:val="008B4557"/>
    <w:rsid w:val="008B45BD"/>
    <w:rsid w:val="008B4E3A"/>
    <w:rsid w:val="008B4E67"/>
    <w:rsid w:val="008B528D"/>
    <w:rsid w:val="008B6380"/>
    <w:rsid w:val="008B7C0F"/>
    <w:rsid w:val="008C005A"/>
    <w:rsid w:val="008C3D4E"/>
    <w:rsid w:val="008C566A"/>
    <w:rsid w:val="008C6AD6"/>
    <w:rsid w:val="008C793C"/>
    <w:rsid w:val="008D40B8"/>
    <w:rsid w:val="008D4F47"/>
    <w:rsid w:val="008D5B0A"/>
    <w:rsid w:val="008E10B3"/>
    <w:rsid w:val="008E2B94"/>
    <w:rsid w:val="008E3E98"/>
    <w:rsid w:val="008E421D"/>
    <w:rsid w:val="008E4B05"/>
    <w:rsid w:val="008E4DA8"/>
    <w:rsid w:val="008E5D00"/>
    <w:rsid w:val="008E61AC"/>
    <w:rsid w:val="008E72A3"/>
    <w:rsid w:val="008F07D6"/>
    <w:rsid w:val="008F08A7"/>
    <w:rsid w:val="008F2C28"/>
    <w:rsid w:val="008F3395"/>
    <w:rsid w:val="008F3D80"/>
    <w:rsid w:val="008F4289"/>
    <w:rsid w:val="008F4DFF"/>
    <w:rsid w:val="008F52A9"/>
    <w:rsid w:val="008F53DB"/>
    <w:rsid w:val="008F55E6"/>
    <w:rsid w:val="008F66CE"/>
    <w:rsid w:val="008F6FD4"/>
    <w:rsid w:val="008F7826"/>
    <w:rsid w:val="008F7A55"/>
    <w:rsid w:val="00901820"/>
    <w:rsid w:val="00901B92"/>
    <w:rsid w:val="00902034"/>
    <w:rsid w:val="00902500"/>
    <w:rsid w:val="00905502"/>
    <w:rsid w:val="00910871"/>
    <w:rsid w:val="00910E2A"/>
    <w:rsid w:val="009110B1"/>
    <w:rsid w:val="00911934"/>
    <w:rsid w:val="00912D16"/>
    <w:rsid w:val="0091367B"/>
    <w:rsid w:val="00913992"/>
    <w:rsid w:val="00915F73"/>
    <w:rsid w:val="00922414"/>
    <w:rsid w:val="00922783"/>
    <w:rsid w:val="0092280B"/>
    <w:rsid w:val="00923EE4"/>
    <w:rsid w:val="00924694"/>
    <w:rsid w:val="00925F7A"/>
    <w:rsid w:val="00930679"/>
    <w:rsid w:val="00930F5C"/>
    <w:rsid w:val="00931D18"/>
    <w:rsid w:val="009325E8"/>
    <w:rsid w:val="0093296F"/>
    <w:rsid w:val="00932C2E"/>
    <w:rsid w:val="00937D97"/>
    <w:rsid w:val="0094033E"/>
    <w:rsid w:val="00942016"/>
    <w:rsid w:val="00942300"/>
    <w:rsid w:val="00942376"/>
    <w:rsid w:val="00944F45"/>
    <w:rsid w:val="00945CB2"/>
    <w:rsid w:val="00946957"/>
    <w:rsid w:val="00950127"/>
    <w:rsid w:val="00950EEE"/>
    <w:rsid w:val="00951077"/>
    <w:rsid w:val="009527B9"/>
    <w:rsid w:val="00953394"/>
    <w:rsid w:val="009535A8"/>
    <w:rsid w:val="009539B8"/>
    <w:rsid w:val="0095404B"/>
    <w:rsid w:val="00955AF9"/>
    <w:rsid w:val="0095748B"/>
    <w:rsid w:val="0096006D"/>
    <w:rsid w:val="00960AB5"/>
    <w:rsid w:val="00960AD7"/>
    <w:rsid w:val="0096138A"/>
    <w:rsid w:val="00961E85"/>
    <w:rsid w:val="0096227C"/>
    <w:rsid w:val="009622F7"/>
    <w:rsid w:val="0096232C"/>
    <w:rsid w:val="00962671"/>
    <w:rsid w:val="00962908"/>
    <w:rsid w:val="00963D2E"/>
    <w:rsid w:val="0096505A"/>
    <w:rsid w:val="0097027A"/>
    <w:rsid w:val="00970915"/>
    <w:rsid w:val="009712E8"/>
    <w:rsid w:val="009715DF"/>
    <w:rsid w:val="00971969"/>
    <w:rsid w:val="009719F8"/>
    <w:rsid w:val="00971A95"/>
    <w:rsid w:val="00971C1E"/>
    <w:rsid w:val="00972037"/>
    <w:rsid w:val="00973E41"/>
    <w:rsid w:val="00974C8A"/>
    <w:rsid w:val="00975A4C"/>
    <w:rsid w:val="00976350"/>
    <w:rsid w:val="00976984"/>
    <w:rsid w:val="00976B1F"/>
    <w:rsid w:val="009773E2"/>
    <w:rsid w:val="00977587"/>
    <w:rsid w:val="00977FB3"/>
    <w:rsid w:val="00980A57"/>
    <w:rsid w:val="0098109D"/>
    <w:rsid w:val="00983CB6"/>
    <w:rsid w:val="0098438E"/>
    <w:rsid w:val="0098487A"/>
    <w:rsid w:val="00984BCA"/>
    <w:rsid w:val="00984D52"/>
    <w:rsid w:val="009851FD"/>
    <w:rsid w:val="009863F3"/>
    <w:rsid w:val="00986789"/>
    <w:rsid w:val="0098757A"/>
    <w:rsid w:val="0098774A"/>
    <w:rsid w:val="00987B07"/>
    <w:rsid w:val="00990B20"/>
    <w:rsid w:val="00990C67"/>
    <w:rsid w:val="00991CBD"/>
    <w:rsid w:val="00992924"/>
    <w:rsid w:val="009946B7"/>
    <w:rsid w:val="00995C55"/>
    <w:rsid w:val="009961DE"/>
    <w:rsid w:val="0099648A"/>
    <w:rsid w:val="00997171"/>
    <w:rsid w:val="009976F5"/>
    <w:rsid w:val="009978D0"/>
    <w:rsid w:val="009A0350"/>
    <w:rsid w:val="009A1DAE"/>
    <w:rsid w:val="009A30FD"/>
    <w:rsid w:val="009A3A70"/>
    <w:rsid w:val="009A3C94"/>
    <w:rsid w:val="009A3D7B"/>
    <w:rsid w:val="009A4508"/>
    <w:rsid w:val="009A4777"/>
    <w:rsid w:val="009A4BC6"/>
    <w:rsid w:val="009A6CDF"/>
    <w:rsid w:val="009A6E17"/>
    <w:rsid w:val="009A7BAF"/>
    <w:rsid w:val="009A7F1F"/>
    <w:rsid w:val="009B01D3"/>
    <w:rsid w:val="009B065C"/>
    <w:rsid w:val="009B0D6D"/>
    <w:rsid w:val="009B14C6"/>
    <w:rsid w:val="009B187F"/>
    <w:rsid w:val="009B1AB0"/>
    <w:rsid w:val="009B2195"/>
    <w:rsid w:val="009B3447"/>
    <w:rsid w:val="009B42EB"/>
    <w:rsid w:val="009B5082"/>
    <w:rsid w:val="009B6FA0"/>
    <w:rsid w:val="009B73AE"/>
    <w:rsid w:val="009B7561"/>
    <w:rsid w:val="009C06B1"/>
    <w:rsid w:val="009C0AD9"/>
    <w:rsid w:val="009C3563"/>
    <w:rsid w:val="009C42CB"/>
    <w:rsid w:val="009C4B1E"/>
    <w:rsid w:val="009C5496"/>
    <w:rsid w:val="009C6EF5"/>
    <w:rsid w:val="009C6F0C"/>
    <w:rsid w:val="009C73CA"/>
    <w:rsid w:val="009D3F3E"/>
    <w:rsid w:val="009D4745"/>
    <w:rsid w:val="009D4782"/>
    <w:rsid w:val="009D68BA"/>
    <w:rsid w:val="009D7758"/>
    <w:rsid w:val="009E0C15"/>
    <w:rsid w:val="009E1660"/>
    <w:rsid w:val="009E23F6"/>
    <w:rsid w:val="009E4DA3"/>
    <w:rsid w:val="009E5280"/>
    <w:rsid w:val="009E5B5D"/>
    <w:rsid w:val="009E5F42"/>
    <w:rsid w:val="009E5FB8"/>
    <w:rsid w:val="009E6941"/>
    <w:rsid w:val="009E6B96"/>
    <w:rsid w:val="009E6BF7"/>
    <w:rsid w:val="009E7C45"/>
    <w:rsid w:val="009F1257"/>
    <w:rsid w:val="009F3DCB"/>
    <w:rsid w:val="009F3EF5"/>
    <w:rsid w:val="009F4700"/>
    <w:rsid w:val="009F7748"/>
    <w:rsid w:val="00A0157F"/>
    <w:rsid w:val="00A018A5"/>
    <w:rsid w:val="00A03A0F"/>
    <w:rsid w:val="00A05678"/>
    <w:rsid w:val="00A05AD8"/>
    <w:rsid w:val="00A060CD"/>
    <w:rsid w:val="00A06B48"/>
    <w:rsid w:val="00A07439"/>
    <w:rsid w:val="00A07C68"/>
    <w:rsid w:val="00A10898"/>
    <w:rsid w:val="00A10FB2"/>
    <w:rsid w:val="00A1149C"/>
    <w:rsid w:val="00A1182C"/>
    <w:rsid w:val="00A11DF4"/>
    <w:rsid w:val="00A128AA"/>
    <w:rsid w:val="00A1309D"/>
    <w:rsid w:val="00A13352"/>
    <w:rsid w:val="00A149A3"/>
    <w:rsid w:val="00A149FE"/>
    <w:rsid w:val="00A14D1A"/>
    <w:rsid w:val="00A14E04"/>
    <w:rsid w:val="00A1602B"/>
    <w:rsid w:val="00A178DA"/>
    <w:rsid w:val="00A17CAE"/>
    <w:rsid w:val="00A17D64"/>
    <w:rsid w:val="00A17ED3"/>
    <w:rsid w:val="00A20040"/>
    <w:rsid w:val="00A206FB"/>
    <w:rsid w:val="00A23A1B"/>
    <w:rsid w:val="00A23B49"/>
    <w:rsid w:val="00A23F2F"/>
    <w:rsid w:val="00A240F9"/>
    <w:rsid w:val="00A24A73"/>
    <w:rsid w:val="00A24B1F"/>
    <w:rsid w:val="00A261D5"/>
    <w:rsid w:val="00A269BC"/>
    <w:rsid w:val="00A27518"/>
    <w:rsid w:val="00A307F2"/>
    <w:rsid w:val="00A31925"/>
    <w:rsid w:val="00A3246F"/>
    <w:rsid w:val="00A36FCD"/>
    <w:rsid w:val="00A377DB"/>
    <w:rsid w:val="00A40CE8"/>
    <w:rsid w:val="00A40EA1"/>
    <w:rsid w:val="00A426E0"/>
    <w:rsid w:val="00A4327F"/>
    <w:rsid w:val="00A43EE1"/>
    <w:rsid w:val="00A440B3"/>
    <w:rsid w:val="00A44CFE"/>
    <w:rsid w:val="00A477B3"/>
    <w:rsid w:val="00A47F24"/>
    <w:rsid w:val="00A51B27"/>
    <w:rsid w:val="00A51D75"/>
    <w:rsid w:val="00A52F8D"/>
    <w:rsid w:val="00A5352F"/>
    <w:rsid w:val="00A53839"/>
    <w:rsid w:val="00A53F1C"/>
    <w:rsid w:val="00A54676"/>
    <w:rsid w:val="00A5578E"/>
    <w:rsid w:val="00A56AE6"/>
    <w:rsid w:val="00A56B99"/>
    <w:rsid w:val="00A56BEE"/>
    <w:rsid w:val="00A56CD0"/>
    <w:rsid w:val="00A57F13"/>
    <w:rsid w:val="00A6005C"/>
    <w:rsid w:val="00A609E8"/>
    <w:rsid w:val="00A60C09"/>
    <w:rsid w:val="00A60C53"/>
    <w:rsid w:val="00A612C6"/>
    <w:rsid w:val="00A62642"/>
    <w:rsid w:val="00A62663"/>
    <w:rsid w:val="00A62E8C"/>
    <w:rsid w:val="00A62F1C"/>
    <w:rsid w:val="00A63D95"/>
    <w:rsid w:val="00A64E7F"/>
    <w:rsid w:val="00A65BDF"/>
    <w:rsid w:val="00A665C4"/>
    <w:rsid w:val="00A66A34"/>
    <w:rsid w:val="00A66A81"/>
    <w:rsid w:val="00A700C5"/>
    <w:rsid w:val="00A71332"/>
    <w:rsid w:val="00A715B9"/>
    <w:rsid w:val="00A71EC7"/>
    <w:rsid w:val="00A72B2D"/>
    <w:rsid w:val="00A73016"/>
    <w:rsid w:val="00A73368"/>
    <w:rsid w:val="00A734C3"/>
    <w:rsid w:val="00A73EF8"/>
    <w:rsid w:val="00A74896"/>
    <w:rsid w:val="00A75E1A"/>
    <w:rsid w:val="00A7663E"/>
    <w:rsid w:val="00A77031"/>
    <w:rsid w:val="00A80586"/>
    <w:rsid w:val="00A81991"/>
    <w:rsid w:val="00A82303"/>
    <w:rsid w:val="00A82BC3"/>
    <w:rsid w:val="00A830F3"/>
    <w:rsid w:val="00A8365A"/>
    <w:rsid w:val="00A844A0"/>
    <w:rsid w:val="00A84A3A"/>
    <w:rsid w:val="00A86827"/>
    <w:rsid w:val="00A87242"/>
    <w:rsid w:val="00A87820"/>
    <w:rsid w:val="00A91217"/>
    <w:rsid w:val="00A9244E"/>
    <w:rsid w:val="00A924C1"/>
    <w:rsid w:val="00A92DC9"/>
    <w:rsid w:val="00A93897"/>
    <w:rsid w:val="00A95FC7"/>
    <w:rsid w:val="00A967BF"/>
    <w:rsid w:val="00A978B9"/>
    <w:rsid w:val="00AA0C9C"/>
    <w:rsid w:val="00AA17AF"/>
    <w:rsid w:val="00AA22BF"/>
    <w:rsid w:val="00AA25F9"/>
    <w:rsid w:val="00AA39F2"/>
    <w:rsid w:val="00AA3AE8"/>
    <w:rsid w:val="00AA51E4"/>
    <w:rsid w:val="00AA5443"/>
    <w:rsid w:val="00AA5DC2"/>
    <w:rsid w:val="00AA6795"/>
    <w:rsid w:val="00AA6AF4"/>
    <w:rsid w:val="00AB3B9D"/>
    <w:rsid w:val="00AB5BA5"/>
    <w:rsid w:val="00AB7B31"/>
    <w:rsid w:val="00AC03A0"/>
    <w:rsid w:val="00AC1027"/>
    <w:rsid w:val="00AC3CC3"/>
    <w:rsid w:val="00AC3D58"/>
    <w:rsid w:val="00AC4D78"/>
    <w:rsid w:val="00AC6F89"/>
    <w:rsid w:val="00AC76FE"/>
    <w:rsid w:val="00AC774B"/>
    <w:rsid w:val="00AD136F"/>
    <w:rsid w:val="00AD24B8"/>
    <w:rsid w:val="00AD32B5"/>
    <w:rsid w:val="00AD4E8E"/>
    <w:rsid w:val="00AD5F9D"/>
    <w:rsid w:val="00AD70A5"/>
    <w:rsid w:val="00AD75BE"/>
    <w:rsid w:val="00AD7CA6"/>
    <w:rsid w:val="00AD7FBF"/>
    <w:rsid w:val="00AE09F2"/>
    <w:rsid w:val="00AE0B64"/>
    <w:rsid w:val="00AE2DD8"/>
    <w:rsid w:val="00AE2EDD"/>
    <w:rsid w:val="00AE37D6"/>
    <w:rsid w:val="00AE4BE6"/>
    <w:rsid w:val="00AE56BF"/>
    <w:rsid w:val="00AE6109"/>
    <w:rsid w:val="00AE63B1"/>
    <w:rsid w:val="00AE6C03"/>
    <w:rsid w:val="00AE7E00"/>
    <w:rsid w:val="00AE7F45"/>
    <w:rsid w:val="00AF0868"/>
    <w:rsid w:val="00AF124A"/>
    <w:rsid w:val="00AF1E6E"/>
    <w:rsid w:val="00AF3077"/>
    <w:rsid w:val="00AF377E"/>
    <w:rsid w:val="00AF3947"/>
    <w:rsid w:val="00AF6367"/>
    <w:rsid w:val="00AF696D"/>
    <w:rsid w:val="00AF6E90"/>
    <w:rsid w:val="00AF7278"/>
    <w:rsid w:val="00AF78F8"/>
    <w:rsid w:val="00B00AC8"/>
    <w:rsid w:val="00B018A0"/>
    <w:rsid w:val="00B01D40"/>
    <w:rsid w:val="00B027C5"/>
    <w:rsid w:val="00B03767"/>
    <w:rsid w:val="00B03A41"/>
    <w:rsid w:val="00B041D7"/>
    <w:rsid w:val="00B05231"/>
    <w:rsid w:val="00B06265"/>
    <w:rsid w:val="00B06745"/>
    <w:rsid w:val="00B067C2"/>
    <w:rsid w:val="00B10628"/>
    <w:rsid w:val="00B10D56"/>
    <w:rsid w:val="00B10EDB"/>
    <w:rsid w:val="00B133C4"/>
    <w:rsid w:val="00B139AD"/>
    <w:rsid w:val="00B13DF4"/>
    <w:rsid w:val="00B1558C"/>
    <w:rsid w:val="00B15E92"/>
    <w:rsid w:val="00B167BF"/>
    <w:rsid w:val="00B172AE"/>
    <w:rsid w:val="00B1793A"/>
    <w:rsid w:val="00B21A65"/>
    <w:rsid w:val="00B21BDB"/>
    <w:rsid w:val="00B2238D"/>
    <w:rsid w:val="00B227FE"/>
    <w:rsid w:val="00B2627B"/>
    <w:rsid w:val="00B30A80"/>
    <w:rsid w:val="00B31DE2"/>
    <w:rsid w:val="00B328E0"/>
    <w:rsid w:val="00B33DC4"/>
    <w:rsid w:val="00B33F5D"/>
    <w:rsid w:val="00B34042"/>
    <w:rsid w:val="00B34A58"/>
    <w:rsid w:val="00B3575C"/>
    <w:rsid w:val="00B36DDA"/>
    <w:rsid w:val="00B3791E"/>
    <w:rsid w:val="00B4079B"/>
    <w:rsid w:val="00B40C21"/>
    <w:rsid w:val="00B41311"/>
    <w:rsid w:val="00B41CF3"/>
    <w:rsid w:val="00B42690"/>
    <w:rsid w:val="00B448D8"/>
    <w:rsid w:val="00B45390"/>
    <w:rsid w:val="00B46935"/>
    <w:rsid w:val="00B47B01"/>
    <w:rsid w:val="00B47C27"/>
    <w:rsid w:val="00B50021"/>
    <w:rsid w:val="00B51DDC"/>
    <w:rsid w:val="00B535C3"/>
    <w:rsid w:val="00B54D3A"/>
    <w:rsid w:val="00B56AB9"/>
    <w:rsid w:val="00B57257"/>
    <w:rsid w:val="00B60222"/>
    <w:rsid w:val="00B60946"/>
    <w:rsid w:val="00B60E4E"/>
    <w:rsid w:val="00B60F01"/>
    <w:rsid w:val="00B61234"/>
    <w:rsid w:val="00B6160A"/>
    <w:rsid w:val="00B6436F"/>
    <w:rsid w:val="00B64559"/>
    <w:rsid w:val="00B650AF"/>
    <w:rsid w:val="00B66613"/>
    <w:rsid w:val="00B672CF"/>
    <w:rsid w:val="00B701B0"/>
    <w:rsid w:val="00B70704"/>
    <w:rsid w:val="00B71EB8"/>
    <w:rsid w:val="00B7307D"/>
    <w:rsid w:val="00B74334"/>
    <w:rsid w:val="00B7573A"/>
    <w:rsid w:val="00B7649B"/>
    <w:rsid w:val="00B7680E"/>
    <w:rsid w:val="00B7691B"/>
    <w:rsid w:val="00B76A8C"/>
    <w:rsid w:val="00B8083D"/>
    <w:rsid w:val="00B81041"/>
    <w:rsid w:val="00B8213B"/>
    <w:rsid w:val="00B82180"/>
    <w:rsid w:val="00B8373C"/>
    <w:rsid w:val="00B845ED"/>
    <w:rsid w:val="00B85208"/>
    <w:rsid w:val="00B85B43"/>
    <w:rsid w:val="00B864DE"/>
    <w:rsid w:val="00B86AEF"/>
    <w:rsid w:val="00B86B60"/>
    <w:rsid w:val="00B86D27"/>
    <w:rsid w:val="00B876F6"/>
    <w:rsid w:val="00B87D1E"/>
    <w:rsid w:val="00B87E71"/>
    <w:rsid w:val="00B90298"/>
    <w:rsid w:val="00B924F3"/>
    <w:rsid w:val="00B92E62"/>
    <w:rsid w:val="00B94E94"/>
    <w:rsid w:val="00B94E9F"/>
    <w:rsid w:val="00B95B9D"/>
    <w:rsid w:val="00B963CC"/>
    <w:rsid w:val="00B96C1A"/>
    <w:rsid w:val="00B972B1"/>
    <w:rsid w:val="00B97A58"/>
    <w:rsid w:val="00BA0487"/>
    <w:rsid w:val="00BA181D"/>
    <w:rsid w:val="00BA24A3"/>
    <w:rsid w:val="00BA3D89"/>
    <w:rsid w:val="00BA4262"/>
    <w:rsid w:val="00BA4B14"/>
    <w:rsid w:val="00BA4EDE"/>
    <w:rsid w:val="00BA4F03"/>
    <w:rsid w:val="00BA64AA"/>
    <w:rsid w:val="00BA68AF"/>
    <w:rsid w:val="00BA7660"/>
    <w:rsid w:val="00BA78CC"/>
    <w:rsid w:val="00BA7B53"/>
    <w:rsid w:val="00BB0943"/>
    <w:rsid w:val="00BB0A60"/>
    <w:rsid w:val="00BB1439"/>
    <w:rsid w:val="00BB175A"/>
    <w:rsid w:val="00BB3930"/>
    <w:rsid w:val="00BB3E2C"/>
    <w:rsid w:val="00BB748B"/>
    <w:rsid w:val="00BB751B"/>
    <w:rsid w:val="00BC0603"/>
    <w:rsid w:val="00BC1B50"/>
    <w:rsid w:val="00BC2B3F"/>
    <w:rsid w:val="00BC32FA"/>
    <w:rsid w:val="00BC3E6C"/>
    <w:rsid w:val="00BC7288"/>
    <w:rsid w:val="00BC73ED"/>
    <w:rsid w:val="00BC7589"/>
    <w:rsid w:val="00BC7CF9"/>
    <w:rsid w:val="00BD13F0"/>
    <w:rsid w:val="00BD1DC7"/>
    <w:rsid w:val="00BD1F0B"/>
    <w:rsid w:val="00BD1FE3"/>
    <w:rsid w:val="00BD2C5D"/>
    <w:rsid w:val="00BD2E80"/>
    <w:rsid w:val="00BD30AC"/>
    <w:rsid w:val="00BD3E16"/>
    <w:rsid w:val="00BD4769"/>
    <w:rsid w:val="00BD4F14"/>
    <w:rsid w:val="00BD500A"/>
    <w:rsid w:val="00BD5646"/>
    <w:rsid w:val="00BD56E8"/>
    <w:rsid w:val="00BD6A5F"/>
    <w:rsid w:val="00BD78CA"/>
    <w:rsid w:val="00BE16D0"/>
    <w:rsid w:val="00BE1FCC"/>
    <w:rsid w:val="00BE3568"/>
    <w:rsid w:val="00BE4A3D"/>
    <w:rsid w:val="00BE5777"/>
    <w:rsid w:val="00BE7C5D"/>
    <w:rsid w:val="00BE7CDB"/>
    <w:rsid w:val="00BF06C9"/>
    <w:rsid w:val="00BF0DBC"/>
    <w:rsid w:val="00BF12D4"/>
    <w:rsid w:val="00BF1E03"/>
    <w:rsid w:val="00BF2187"/>
    <w:rsid w:val="00BF273A"/>
    <w:rsid w:val="00BF2E70"/>
    <w:rsid w:val="00BF3725"/>
    <w:rsid w:val="00BF37E4"/>
    <w:rsid w:val="00BF46E6"/>
    <w:rsid w:val="00BF4BF4"/>
    <w:rsid w:val="00BF5508"/>
    <w:rsid w:val="00BF5C3F"/>
    <w:rsid w:val="00BF6555"/>
    <w:rsid w:val="00BF6DA9"/>
    <w:rsid w:val="00BF7424"/>
    <w:rsid w:val="00BF7771"/>
    <w:rsid w:val="00C01813"/>
    <w:rsid w:val="00C01D7C"/>
    <w:rsid w:val="00C02EFF"/>
    <w:rsid w:val="00C03B57"/>
    <w:rsid w:val="00C04573"/>
    <w:rsid w:val="00C05133"/>
    <w:rsid w:val="00C0541D"/>
    <w:rsid w:val="00C06D2A"/>
    <w:rsid w:val="00C06DF5"/>
    <w:rsid w:val="00C078E7"/>
    <w:rsid w:val="00C10AF1"/>
    <w:rsid w:val="00C11610"/>
    <w:rsid w:val="00C123BA"/>
    <w:rsid w:val="00C12A26"/>
    <w:rsid w:val="00C12C31"/>
    <w:rsid w:val="00C13C48"/>
    <w:rsid w:val="00C1462A"/>
    <w:rsid w:val="00C20E1D"/>
    <w:rsid w:val="00C21C91"/>
    <w:rsid w:val="00C222FD"/>
    <w:rsid w:val="00C22520"/>
    <w:rsid w:val="00C22985"/>
    <w:rsid w:val="00C22B16"/>
    <w:rsid w:val="00C23B29"/>
    <w:rsid w:val="00C25600"/>
    <w:rsid w:val="00C259B1"/>
    <w:rsid w:val="00C25A86"/>
    <w:rsid w:val="00C2625F"/>
    <w:rsid w:val="00C26EDA"/>
    <w:rsid w:val="00C30122"/>
    <w:rsid w:val="00C310A3"/>
    <w:rsid w:val="00C31596"/>
    <w:rsid w:val="00C31BFC"/>
    <w:rsid w:val="00C32F77"/>
    <w:rsid w:val="00C334EB"/>
    <w:rsid w:val="00C33E65"/>
    <w:rsid w:val="00C33FC1"/>
    <w:rsid w:val="00C3436E"/>
    <w:rsid w:val="00C34D98"/>
    <w:rsid w:val="00C35463"/>
    <w:rsid w:val="00C3599D"/>
    <w:rsid w:val="00C3655E"/>
    <w:rsid w:val="00C3661B"/>
    <w:rsid w:val="00C373A6"/>
    <w:rsid w:val="00C3751A"/>
    <w:rsid w:val="00C3752C"/>
    <w:rsid w:val="00C42A78"/>
    <w:rsid w:val="00C42FDA"/>
    <w:rsid w:val="00C43D7E"/>
    <w:rsid w:val="00C44F37"/>
    <w:rsid w:val="00C45319"/>
    <w:rsid w:val="00C463A1"/>
    <w:rsid w:val="00C46465"/>
    <w:rsid w:val="00C47813"/>
    <w:rsid w:val="00C50BC7"/>
    <w:rsid w:val="00C50F3A"/>
    <w:rsid w:val="00C52667"/>
    <w:rsid w:val="00C52C3C"/>
    <w:rsid w:val="00C535A5"/>
    <w:rsid w:val="00C5415D"/>
    <w:rsid w:val="00C54A80"/>
    <w:rsid w:val="00C54ECA"/>
    <w:rsid w:val="00C55112"/>
    <w:rsid w:val="00C55839"/>
    <w:rsid w:val="00C55EB0"/>
    <w:rsid w:val="00C55F51"/>
    <w:rsid w:val="00C56CC4"/>
    <w:rsid w:val="00C579C3"/>
    <w:rsid w:val="00C60984"/>
    <w:rsid w:val="00C609CC"/>
    <w:rsid w:val="00C60BB4"/>
    <w:rsid w:val="00C61874"/>
    <w:rsid w:val="00C62459"/>
    <w:rsid w:val="00C63F05"/>
    <w:rsid w:val="00C6503D"/>
    <w:rsid w:val="00C656F1"/>
    <w:rsid w:val="00C65FC5"/>
    <w:rsid w:val="00C666DC"/>
    <w:rsid w:val="00C66B52"/>
    <w:rsid w:val="00C67C63"/>
    <w:rsid w:val="00C70345"/>
    <w:rsid w:val="00C71A11"/>
    <w:rsid w:val="00C71AEC"/>
    <w:rsid w:val="00C71F58"/>
    <w:rsid w:val="00C73F94"/>
    <w:rsid w:val="00C740F6"/>
    <w:rsid w:val="00C74CEC"/>
    <w:rsid w:val="00C750A4"/>
    <w:rsid w:val="00C75901"/>
    <w:rsid w:val="00C75D1E"/>
    <w:rsid w:val="00C76058"/>
    <w:rsid w:val="00C768FF"/>
    <w:rsid w:val="00C76A7F"/>
    <w:rsid w:val="00C7774F"/>
    <w:rsid w:val="00C77D2C"/>
    <w:rsid w:val="00C803FA"/>
    <w:rsid w:val="00C808FB"/>
    <w:rsid w:val="00C8210C"/>
    <w:rsid w:val="00C823B5"/>
    <w:rsid w:val="00C82700"/>
    <w:rsid w:val="00C82C66"/>
    <w:rsid w:val="00C8341A"/>
    <w:rsid w:val="00C83571"/>
    <w:rsid w:val="00C83829"/>
    <w:rsid w:val="00C845B5"/>
    <w:rsid w:val="00C84E9D"/>
    <w:rsid w:val="00C851D4"/>
    <w:rsid w:val="00C85B89"/>
    <w:rsid w:val="00C86EB8"/>
    <w:rsid w:val="00C87CBE"/>
    <w:rsid w:val="00C87D87"/>
    <w:rsid w:val="00C911C7"/>
    <w:rsid w:val="00C9147A"/>
    <w:rsid w:val="00C924A9"/>
    <w:rsid w:val="00C9380E"/>
    <w:rsid w:val="00C95C52"/>
    <w:rsid w:val="00C97F32"/>
    <w:rsid w:val="00CA0073"/>
    <w:rsid w:val="00CA1FF3"/>
    <w:rsid w:val="00CA358F"/>
    <w:rsid w:val="00CA391A"/>
    <w:rsid w:val="00CA3BE5"/>
    <w:rsid w:val="00CA4455"/>
    <w:rsid w:val="00CA4A13"/>
    <w:rsid w:val="00CA7779"/>
    <w:rsid w:val="00CA7BED"/>
    <w:rsid w:val="00CB1D0B"/>
    <w:rsid w:val="00CB4C5C"/>
    <w:rsid w:val="00CB5946"/>
    <w:rsid w:val="00CB6359"/>
    <w:rsid w:val="00CB6679"/>
    <w:rsid w:val="00CB6ECC"/>
    <w:rsid w:val="00CC0156"/>
    <w:rsid w:val="00CC0980"/>
    <w:rsid w:val="00CC2599"/>
    <w:rsid w:val="00CC30BB"/>
    <w:rsid w:val="00CC314E"/>
    <w:rsid w:val="00CC5A86"/>
    <w:rsid w:val="00CC5D08"/>
    <w:rsid w:val="00CC6381"/>
    <w:rsid w:val="00CC659B"/>
    <w:rsid w:val="00CC7EF4"/>
    <w:rsid w:val="00CD099A"/>
    <w:rsid w:val="00CD0E57"/>
    <w:rsid w:val="00CD17E8"/>
    <w:rsid w:val="00CD2CD2"/>
    <w:rsid w:val="00CD38EB"/>
    <w:rsid w:val="00CD3D5A"/>
    <w:rsid w:val="00CD4524"/>
    <w:rsid w:val="00CD45D7"/>
    <w:rsid w:val="00CD56C6"/>
    <w:rsid w:val="00CD6F63"/>
    <w:rsid w:val="00CD72E9"/>
    <w:rsid w:val="00CE0AB5"/>
    <w:rsid w:val="00CE17AD"/>
    <w:rsid w:val="00CE1F1B"/>
    <w:rsid w:val="00CE2B3A"/>
    <w:rsid w:val="00CE3AC4"/>
    <w:rsid w:val="00CE6112"/>
    <w:rsid w:val="00CE6D0E"/>
    <w:rsid w:val="00CE6DAF"/>
    <w:rsid w:val="00CE7110"/>
    <w:rsid w:val="00CF22F9"/>
    <w:rsid w:val="00CF375E"/>
    <w:rsid w:val="00CF39FA"/>
    <w:rsid w:val="00CF4576"/>
    <w:rsid w:val="00CF548D"/>
    <w:rsid w:val="00CF71AE"/>
    <w:rsid w:val="00CF71FB"/>
    <w:rsid w:val="00CF7853"/>
    <w:rsid w:val="00D00648"/>
    <w:rsid w:val="00D0078B"/>
    <w:rsid w:val="00D00B3C"/>
    <w:rsid w:val="00D01F1D"/>
    <w:rsid w:val="00D02287"/>
    <w:rsid w:val="00D03019"/>
    <w:rsid w:val="00D03339"/>
    <w:rsid w:val="00D03F26"/>
    <w:rsid w:val="00D0499D"/>
    <w:rsid w:val="00D04D68"/>
    <w:rsid w:val="00D0540C"/>
    <w:rsid w:val="00D061B3"/>
    <w:rsid w:val="00D10A34"/>
    <w:rsid w:val="00D1168D"/>
    <w:rsid w:val="00D14A0F"/>
    <w:rsid w:val="00D15D18"/>
    <w:rsid w:val="00D1669E"/>
    <w:rsid w:val="00D1713B"/>
    <w:rsid w:val="00D171A3"/>
    <w:rsid w:val="00D20578"/>
    <w:rsid w:val="00D20C21"/>
    <w:rsid w:val="00D20ECC"/>
    <w:rsid w:val="00D2119D"/>
    <w:rsid w:val="00D2194A"/>
    <w:rsid w:val="00D21A78"/>
    <w:rsid w:val="00D2359A"/>
    <w:rsid w:val="00D243D1"/>
    <w:rsid w:val="00D24880"/>
    <w:rsid w:val="00D24D74"/>
    <w:rsid w:val="00D24E28"/>
    <w:rsid w:val="00D25432"/>
    <w:rsid w:val="00D25814"/>
    <w:rsid w:val="00D26794"/>
    <w:rsid w:val="00D277E4"/>
    <w:rsid w:val="00D31A33"/>
    <w:rsid w:val="00D32E52"/>
    <w:rsid w:val="00D33A57"/>
    <w:rsid w:val="00D34F43"/>
    <w:rsid w:val="00D3545B"/>
    <w:rsid w:val="00D359AD"/>
    <w:rsid w:val="00D361A0"/>
    <w:rsid w:val="00D3675E"/>
    <w:rsid w:val="00D37881"/>
    <w:rsid w:val="00D4167D"/>
    <w:rsid w:val="00D41DB5"/>
    <w:rsid w:val="00D43590"/>
    <w:rsid w:val="00D44628"/>
    <w:rsid w:val="00D44E81"/>
    <w:rsid w:val="00D45FF7"/>
    <w:rsid w:val="00D4624B"/>
    <w:rsid w:val="00D46536"/>
    <w:rsid w:val="00D46F58"/>
    <w:rsid w:val="00D5024A"/>
    <w:rsid w:val="00D522AC"/>
    <w:rsid w:val="00D53E7B"/>
    <w:rsid w:val="00D5425D"/>
    <w:rsid w:val="00D543CA"/>
    <w:rsid w:val="00D555E6"/>
    <w:rsid w:val="00D565A8"/>
    <w:rsid w:val="00D56B62"/>
    <w:rsid w:val="00D57565"/>
    <w:rsid w:val="00D60359"/>
    <w:rsid w:val="00D615D2"/>
    <w:rsid w:val="00D639B7"/>
    <w:rsid w:val="00D640FF"/>
    <w:rsid w:val="00D642EC"/>
    <w:rsid w:val="00D656BC"/>
    <w:rsid w:val="00D65716"/>
    <w:rsid w:val="00D65D1D"/>
    <w:rsid w:val="00D668D0"/>
    <w:rsid w:val="00D67680"/>
    <w:rsid w:val="00D7067B"/>
    <w:rsid w:val="00D7197D"/>
    <w:rsid w:val="00D721A0"/>
    <w:rsid w:val="00D72AE1"/>
    <w:rsid w:val="00D72F11"/>
    <w:rsid w:val="00D7339A"/>
    <w:rsid w:val="00D73C47"/>
    <w:rsid w:val="00D74E99"/>
    <w:rsid w:val="00D75776"/>
    <w:rsid w:val="00D758C5"/>
    <w:rsid w:val="00D75ECF"/>
    <w:rsid w:val="00D7600E"/>
    <w:rsid w:val="00D76AE8"/>
    <w:rsid w:val="00D8128A"/>
    <w:rsid w:val="00D814E5"/>
    <w:rsid w:val="00D822D5"/>
    <w:rsid w:val="00D8409E"/>
    <w:rsid w:val="00D847ED"/>
    <w:rsid w:val="00D84D09"/>
    <w:rsid w:val="00D85D65"/>
    <w:rsid w:val="00D87FBD"/>
    <w:rsid w:val="00D90763"/>
    <w:rsid w:val="00D90A0F"/>
    <w:rsid w:val="00D916A8"/>
    <w:rsid w:val="00D91CB5"/>
    <w:rsid w:val="00D92848"/>
    <w:rsid w:val="00D92C9B"/>
    <w:rsid w:val="00D9356E"/>
    <w:rsid w:val="00D96200"/>
    <w:rsid w:val="00D96563"/>
    <w:rsid w:val="00D979BC"/>
    <w:rsid w:val="00D97B03"/>
    <w:rsid w:val="00DA0255"/>
    <w:rsid w:val="00DA051A"/>
    <w:rsid w:val="00DA18C4"/>
    <w:rsid w:val="00DA1B46"/>
    <w:rsid w:val="00DA327B"/>
    <w:rsid w:val="00DA493F"/>
    <w:rsid w:val="00DA4B7F"/>
    <w:rsid w:val="00DA5434"/>
    <w:rsid w:val="00DA5739"/>
    <w:rsid w:val="00DA654F"/>
    <w:rsid w:val="00DB1287"/>
    <w:rsid w:val="00DB17E7"/>
    <w:rsid w:val="00DB31D3"/>
    <w:rsid w:val="00DB6FF4"/>
    <w:rsid w:val="00DB77BE"/>
    <w:rsid w:val="00DB7E2E"/>
    <w:rsid w:val="00DC1E03"/>
    <w:rsid w:val="00DC39C3"/>
    <w:rsid w:val="00DC4346"/>
    <w:rsid w:val="00DC4B3E"/>
    <w:rsid w:val="00DC63A3"/>
    <w:rsid w:val="00DC6E60"/>
    <w:rsid w:val="00DC7A90"/>
    <w:rsid w:val="00DD2638"/>
    <w:rsid w:val="00DD2BA2"/>
    <w:rsid w:val="00DD2ECE"/>
    <w:rsid w:val="00DD4F54"/>
    <w:rsid w:val="00DD5D4C"/>
    <w:rsid w:val="00DD6723"/>
    <w:rsid w:val="00DD678C"/>
    <w:rsid w:val="00DD756A"/>
    <w:rsid w:val="00DE01B2"/>
    <w:rsid w:val="00DE3866"/>
    <w:rsid w:val="00DE5FD5"/>
    <w:rsid w:val="00DE617D"/>
    <w:rsid w:val="00DE6BF6"/>
    <w:rsid w:val="00DF1625"/>
    <w:rsid w:val="00DF1C98"/>
    <w:rsid w:val="00DF23A4"/>
    <w:rsid w:val="00DF2D1B"/>
    <w:rsid w:val="00DF2DED"/>
    <w:rsid w:val="00DF2FB9"/>
    <w:rsid w:val="00DF33AD"/>
    <w:rsid w:val="00DF4414"/>
    <w:rsid w:val="00DF4C9A"/>
    <w:rsid w:val="00DF546F"/>
    <w:rsid w:val="00DF63FF"/>
    <w:rsid w:val="00DF658A"/>
    <w:rsid w:val="00DF6642"/>
    <w:rsid w:val="00DF6A8E"/>
    <w:rsid w:val="00DF75DA"/>
    <w:rsid w:val="00DF7778"/>
    <w:rsid w:val="00DF7AAB"/>
    <w:rsid w:val="00E009AF"/>
    <w:rsid w:val="00E01E0D"/>
    <w:rsid w:val="00E020A0"/>
    <w:rsid w:val="00E02B3A"/>
    <w:rsid w:val="00E02B3D"/>
    <w:rsid w:val="00E03A58"/>
    <w:rsid w:val="00E047BB"/>
    <w:rsid w:val="00E053DB"/>
    <w:rsid w:val="00E07CA5"/>
    <w:rsid w:val="00E10134"/>
    <w:rsid w:val="00E11E31"/>
    <w:rsid w:val="00E1298C"/>
    <w:rsid w:val="00E13FFF"/>
    <w:rsid w:val="00E16316"/>
    <w:rsid w:val="00E16743"/>
    <w:rsid w:val="00E1704F"/>
    <w:rsid w:val="00E17992"/>
    <w:rsid w:val="00E17AFC"/>
    <w:rsid w:val="00E20039"/>
    <w:rsid w:val="00E20263"/>
    <w:rsid w:val="00E208C6"/>
    <w:rsid w:val="00E21609"/>
    <w:rsid w:val="00E2277F"/>
    <w:rsid w:val="00E2297C"/>
    <w:rsid w:val="00E22EE3"/>
    <w:rsid w:val="00E252F2"/>
    <w:rsid w:val="00E3024B"/>
    <w:rsid w:val="00E30DD2"/>
    <w:rsid w:val="00E3103E"/>
    <w:rsid w:val="00E31353"/>
    <w:rsid w:val="00E32865"/>
    <w:rsid w:val="00E3354A"/>
    <w:rsid w:val="00E33681"/>
    <w:rsid w:val="00E33B96"/>
    <w:rsid w:val="00E3557D"/>
    <w:rsid w:val="00E36120"/>
    <w:rsid w:val="00E3672F"/>
    <w:rsid w:val="00E40EE8"/>
    <w:rsid w:val="00E41495"/>
    <w:rsid w:val="00E418CA"/>
    <w:rsid w:val="00E4205A"/>
    <w:rsid w:val="00E42468"/>
    <w:rsid w:val="00E42644"/>
    <w:rsid w:val="00E435E2"/>
    <w:rsid w:val="00E44D65"/>
    <w:rsid w:val="00E45B10"/>
    <w:rsid w:val="00E46004"/>
    <w:rsid w:val="00E46C53"/>
    <w:rsid w:val="00E46EA7"/>
    <w:rsid w:val="00E4720B"/>
    <w:rsid w:val="00E53023"/>
    <w:rsid w:val="00E53476"/>
    <w:rsid w:val="00E538B9"/>
    <w:rsid w:val="00E54BC5"/>
    <w:rsid w:val="00E54C94"/>
    <w:rsid w:val="00E55006"/>
    <w:rsid w:val="00E55AF1"/>
    <w:rsid w:val="00E56951"/>
    <w:rsid w:val="00E6064B"/>
    <w:rsid w:val="00E60B30"/>
    <w:rsid w:val="00E60B9E"/>
    <w:rsid w:val="00E624C3"/>
    <w:rsid w:val="00E6332D"/>
    <w:rsid w:val="00E63B27"/>
    <w:rsid w:val="00E65FCA"/>
    <w:rsid w:val="00E66479"/>
    <w:rsid w:val="00E67082"/>
    <w:rsid w:val="00E70DF1"/>
    <w:rsid w:val="00E712CF"/>
    <w:rsid w:val="00E72014"/>
    <w:rsid w:val="00E72A83"/>
    <w:rsid w:val="00E72AC3"/>
    <w:rsid w:val="00E72DE0"/>
    <w:rsid w:val="00E734AD"/>
    <w:rsid w:val="00E74EB9"/>
    <w:rsid w:val="00E753C0"/>
    <w:rsid w:val="00E75694"/>
    <w:rsid w:val="00E75930"/>
    <w:rsid w:val="00E75F69"/>
    <w:rsid w:val="00E810B2"/>
    <w:rsid w:val="00E8150F"/>
    <w:rsid w:val="00E81847"/>
    <w:rsid w:val="00E83472"/>
    <w:rsid w:val="00E84406"/>
    <w:rsid w:val="00E84590"/>
    <w:rsid w:val="00E85AD8"/>
    <w:rsid w:val="00E85F5E"/>
    <w:rsid w:val="00E86024"/>
    <w:rsid w:val="00E871DC"/>
    <w:rsid w:val="00E87723"/>
    <w:rsid w:val="00E87AE5"/>
    <w:rsid w:val="00E90435"/>
    <w:rsid w:val="00E90453"/>
    <w:rsid w:val="00E91C4C"/>
    <w:rsid w:val="00E91CFF"/>
    <w:rsid w:val="00E92904"/>
    <w:rsid w:val="00E936A3"/>
    <w:rsid w:val="00E944C8"/>
    <w:rsid w:val="00E95106"/>
    <w:rsid w:val="00E957AB"/>
    <w:rsid w:val="00E95DBC"/>
    <w:rsid w:val="00E95E48"/>
    <w:rsid w:val="00E9680B"/>
    <w:rsid w:val="00E96893"/>
    <w:rsid w:val="00E96CE6"/>
    <w:rsid w:val="00E97FA2"/>
    <w:rsid w:val="00EA0656"/>
    <w:rsid w:val="00EA1384"/>
    <w:rsid w:val="00EA18E2"/>
    <w:rsid w:val="00EA1CE2"/>
    <w:rsid w:val="00EA2789"/>
    <w:rsid w:val="00EA2B8F"/>
    <w:rsid w:val="00EA6C39"/>
    <w:rsid w:val="00EB0A25"/>
    <w:rsid w:val="00EB1D69"/>
    <w:rsid w:val="00EB2BF7"/>
    <w:rsid w:val="00EB44C9"/>
    <w:rsid w:val="00EB481B"/>
    <w:rsid w:val="00EB4B88"/>
    <w:rsid w:val="00EB54A0"/>
    <w:rsid w:val="00EB71E7"/>
    <w:rsid w:val="00EC064F"/>
    <w:rsid w:val="00EC1B7E"/>
    <w:rsid w:val="00EC212B"/>
    <w:rsid w:val="00EC26B5"/>
    <w:rsid w:val="00EC3714"/>
    <w:rsid w:val="00EC3C3F"/>
    <w:rsid w:val="00EC4980"/>
    <w:rsid w:val="00EC5430"/>
    <w:rsid w:val="00EC5E42"/>
    <w:rsid w:val="00EC6470"/>
    <w:rsid w:val="00EC6997"/>
    <w:rsid w:val="00EC69BB"/>
    <w:rsid w:val="00EC6C0D"/>
    <w:rsid w:val="00EC7147"/>
    <w:rsid w:val="00ED1DEA"/>
    <w:rsid w:val="00ED20F6"/>
    <w:rsid w:val="00ED341E"/>
    <w:rsid w:val="00ED3F41"/>
    <w:rsid w:val="00ED4FB8"/>
    <w:rsid w:val="00ED5CC8"/>
    <w:rsid w:val="00EE10E1"/>
    <w:rsid w:val="00EE1E74"/>
    <w:rsid w:val="00EE29B5"/>
    <w:rsid w:val="00EE2E3B"/>
    <w:rsid w:val="00EE2FA4"/>
    <w:rsid w:val="00EE3929"/>
    <w:rsid w:val="00EE44B4"/>
    <w:rsid w:val="00EE4B6A"/>
    <w:rsid w:val="00EE5C76"/>
    <w:rsid w:val="00EE7E28"/>
    <w:rsid w:val="00EF0F21"/>
    <w:rsid w:val="00EF1C25"/>
    <w:rsid w:val="00EF3911"/>
    <w:rsid w:val="00EF4623"/>
    <w:rsid w:val="00EF5E7F"/>
    <w:rsid w:val="00EF6433"/>
    <w:rsid w:val="00EF6EDA"/>
    <w:rsid w:val="00F00033"/>
    <w:rsid w:val="00F01601"/>
    <w:rsid w:val="00F0186D"/>
    <w:rsid w:val="00F028C3"/>
    <w:rsid w:val="00F02A53"/>
    <w:rsid w:val="00F0425C"/>
    <w:rsid w:val="00F0634F"/>
    <w:rsid w:val="00F07ACC"/>
    <w:rsid w:val="00F07DC6"/>
    <w:rsid w:val="00F11241"/>
    <w:rsid w:val="00F11657"/>
    <w:rsid w:val="00F12789"/>
    <w:rsid w:val="00F139ED"/>
    <w:rsid w:val="00F142F8"/>
    <w:rsid w:val="00F146AE"/>
    <w:rsid w:val="00F17535"/>
    <w:rsid w:val="00F2020D"/>
    <w:rsid w:val="00F2098B"/>
    <w:rsid w:val="00F20E29"/>
    <w:rsid w:val="00F20F1A"/>
    <w:rsid w:val="00F213F2"/>
    <w:rsid w:val="00F215AC"/>
    <w:rsid w:val="00F22FDE"/>
    <w:rsid w:val="00F23207"/>
    <w:rsid w:val="00F238ED"/>
    <w:rsid w:val="00F262EB"/>
    <w:rsid w:val="00F26560"/>
    <w:rsid w:val="00F272CC"/>
    <w:rsid w:val="00F3013C"/>
    <w:rsid w:val="00F30E51"/>
    <w:rsid w:val="00F31286"/>
    <w:rsid w:val="00F33FC5"/>
    <w:rsid w:val="00F35412"/>
    <w:rsid w:val="00F35CF0"/>
    <w:rsid w:val="00F36453"/>
    <w:rsid w:val="00F4047E"/>
    <w:rsid w:val="00F42252"/>
    <w:rsid w:val="00F43895"/>
    <w:rsid w:val="00F43DCE"/>
    <w:rsid w:val="00F4429A"/>
    <w:rsid w:val="00F44DD9"/>
    <w:rsid w:val="00F468DE"/>
    <w:rsid w:val="00F469A5"/>
    <w:rsid w:val="00F46EC5"/>
    <w:rsid w:val="00F46FA2"/>
    <w:rsid w:val="00F479A7"/>
    <w:rsid w:val="00F50406"/>
    <w:rsid w:val="00F50E52"/>
    <w:rsid w:val="00F52A97"/>
    <w:rsid w:val="00F55AA5"/>
    <w:rsid w:val="00F55B21"/>
    <w:rsid w:val="00F56B22"/>
    <w:rsid w:val="00F56EF6"/>
    <w:rsid w:val="00F57C13"/>
    <w:rsid w:val="00F6133E"/>
    <w:rsid w:val="00F6159E"/>
    <w:rsid w:val="00F622CB"/>
    <w:rsid w:val="00F62AA2"/>
    <w:rsid w:val="00F62E86"/>
    <w:rsid w:val="00F63B3F"/>
    <w:rsid w:val="00F6460E"/>
    <w:rsid w:val="00F665E9"/>
    <w:rsid w:val="00F66BA3"/>
    <w:rsid w:val="00F708C9"/>
    <w:rsid w:val="00F7153F"/>
    <w:rsid w:val="00F71C88"/>
    <w:rsid w:val="00F72820"/>
    <w:rsid w:val="00F73DEC"/>
    <w:rsid w:val="00F750FA"/>
    <w:rsid w:val="00F753F9"/>
    <w:rsid w:val="00F75652"/>
    <w:rsid w:val="00F76F53"/>
    <w:rsid w:val="00F77152"/>
    <w:rsid w:val="00F81427"/>
    <w:rsid w:val="00F84872"/>
    <w:rsid w:val="00F8510F"/>
    <w:rsid w:val="00F86AE5"/>
    <w:rsid w:val="00F87214"/>
    <w:rsid w:val="00F872D9"/>
    <w:rsid w:val="00F925E1"/>
    <w:rsid w:val="00F9276F"/>
    <w:rsid w:val="00F9484B"/>
    <w:rsid w:val="00F94FFD"/>
    <w:rsid w:val="00F9581B"/>
    <w:rsid w:val="00F968A7"/>
    <w:rsid w:val="00F96B14"/>
    <w:rsid w:val="00F975BE"/>
    <w:rsid w:val="00F9792D"/>
    <w:rsid w:val="00FA01DB"/>
    <w:rsid w:val="00FA06E4"/>
    <w:rsid w:val="00FA0820"/>
    <w:rsid w:val="00FA0832"/>
    <w:rsid w:val="00FA147F"/>
    <w:rsid w:val="00FA16EC"/>
    <w:rsid w:val="00FA1EEC"/>
    <w:rsid w:val="00FA243C"/>
    <w:rsid w:val="00FA2C5A"/>
    <w:rsid w:val="00FA4461"/>
    <w:rsid w:val="00FA46DF"/>
    <w:rsid w:val="00FA5848"/>
    <w:rsid w:val="00FA69BE"/>
    <w:rsid w:val="00FB2198"/>
    <w:rsid w:val="00FB37FB"/>
    <w:rsid w:val="00FB45C2"/>
    <w:rsid w:val="00FC05B9"/>
    <w:rsid w:val="00FC060D"/>
    <w:rsid w:val="00FC0F94"/>
    <w:rsid w:val="00FC2380"/>
    <w:rsid w:val="00FC3663"/>
    <w:rsid w:val="00FC4558"/>
    <w:rsid w:val="00FC4EE0"/>
    <w:rsid w:val="00FC4F37"/>
    <w:rsid w:val="00FC651A"/>
    <w:rsid w:val="00FC7077"/>
    <w:rsid w:val="00FC7E45"/>
    <w:rsid w:val="00FD0211"/>
    <w:rsid w:val="00FD12AF"/>
    <w:rsid w:val="00FD1350"/>
    <w:rsid w:val="00FD1E75"/>
    <w:rsid w:val="00FD243F"/>
    <w:rsid w:val="00FD2DEE"/>
    <w:rsid w:val="00FD34D4"/>
    <w:rsid w:val="00FD3ECC"/>
    <w:rsid w:val="00FD533C"/>
    <w:rsid w:val="00FD5F45"/>
    <w:rsid w:val="00FD60C0"/>
    <w:rsid w:val="00FD6101"/>
    <w:rsid w:val="00FD7CCD"/>
    <w:rsid w:val="00FE084C"/>
    <w:rsid w:val="00FE105C"/>
    <w:rsid w:val="00FE14B9"/>
    <w:rsid w:val="00FE5BA6"/>
    <w:rsid w:val="00FE5BED"/>
    <w:rsid w:val="00FE7AF3"/>
    <w:rsid w:val="00FF1209"/>
    <w:rsid w:val="00FF2114"/>
    <w:rsid w:val="00FF3BEC"/>
    <w:rsid w:val="00FF4E01"/>
    <w:rsid w:val="00FF502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2B6D0B-1911-40B8-9F63-E4E0748B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A3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924A9"/>
    <w:rPr>
      <w:rFonts w:cs="Times New Roman"/>
      <w:b/>
      <w:smallCaps/>
      <w:sz w:val="26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Arial" w:hAnsi="Arial" w:cs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rsid w:val="00D543CA"/>
    <w:pPr>
      <w:spacing w:line="360" w:lineRule="auto"/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Arial" w:hAnsi="Arial" w:cs="Times New Roman"/>
      <w:sz w:val="24"/>
    </w:rPr>
  </w:style>
  <w:style w:type="character" w:styleId="ac">
    <w:name w:val="Hyperlink"/>
    <w:basedOn w:val="a0"/>
    <w:uiPriority w:val="99"/>
    <w:rsid w:val="00D543CA"/>
    <w:rPr>
      <w:rFonts w:cs="Times New Roman"/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94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imes New Roman"/>
      <w:sz w:val="16"/>
    </w:rPr>
  </w:style>
  <w:style w:type="table" w:styleId="af">
    <w:name w:val="Table Grid"/>
    <w:basedOn w:val="a1"/>
    <w:uiPriority w:val="3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4D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3750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"/>
    <w:uiPriority w:val="59"/>
    <w:rsid w:val="008F78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9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53599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53599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35997"/>
    <w:rPr>
      <w:rFonts w:ascii="Arial" w:hAnsi="Arial" w:cs="Times New Roman"/>
    </w:rPr>
  </w:style>
  <w:style w:type="paragraph" w:styleId="af4">
    <w:name w:val="annotation subject"/>
    <w:basedOn w:val="af2"/>
    <w:next w:val="af2"/>
    <w:link w:val="af5"/>
    <w:uiPriority w:val="99"/>
    <w:rsid w:val="005359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535997"/>
    <w:rPr>
      <w:rFonts w:ascii="Arial" w:hAnsi="Arial" w:cs="Times New Roman"/>
      <w:b/>
      <w:bCs/>
    </w:rPr>
  </w:style>
  <w:style w:type="character" w:styleId="af6">
    <w:name w:val="line number"/>
    <w:basedOn w:val="a0"/>
    <w:uiPriority w:val="99"/>
    <w:rsid w:val="00CD2CD2"/>
    <w:rPr>
      <w:rFonts w:cs="Times New Roman"/>
    </w:rPr>
  </w:style>
  <w:style w:type="paragraph" w:styleId="12">
    <w:name w:val="index 1"/>
    <w:basedOn w:val="a"/>
    <w:next w:val="a"/>
    <w:autoRedefine/>
    <w:uiPriority w:val="99"/>
    <w:rsid w:val="00CD2CD2"/>
    <w:pPr>
      <w:ind w:left="240" w:hanging="240"/>
    </w:pPr>
  </w:style>
  <w:style w:type="table" w:customStyle="1" w:styleId="3">
    <w:name w:val="Сетка таблицы3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63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76A8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4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unhideWhenUsed/>
    <w:rsid w:val="006B330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6B3303"/>
    <w:rPr>
      <w:rFonts w:ascii="Arial" w:hAnsi="Arial" w:cs="Times New Roman"/>
    </w:rPr>
  </w:style>
  <w:style w:type="paragraph" w:styleId="afa">
    <w:name w:val="Subtitle"/>
    <w:basedOn w:val="a"/>
    <w:next w:val="a"/>
    <w:link w:val="afb"/>
    <w:uiPriority w:val="11"/>
    <w:qFormat/>
    <w:rsid w:val="00DC39C3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fb">
    <w:name w:val="Подзаголовок Знак"/>
    <w:basedOn w:val="a0"/>
    <w:link w:val="afa"/>
    <w:uiPriority w:val="11"/>
    <w:locked/>
    <w:rsid w:val="00DC39C3"/>
    <w:rPr>
      <w:rFonts w:asciiTheme="majorHAnsi" w:eastAsiaTheme="majorEastAsia" w:hAnsiTheme="majorHAnsi" w:cs="Times New Roman"/>
      <w:sz w:val="24"/>
      <w:szCs w:val="24"/>
    </w:rPr>
  </w:style>
  <w:style w:type="character" w:styleId="afc">
    <w:name w:val="footnote reference"/>
    <w:basedOn w:val="a0"/>
    <w:uiPriority w:val="99"/>
    <w:unhideWhenUsed/>
    <w:rsid w:val="00DC39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9D75E245597D94662F299D31F95323D712654040DF83FFE0C784F6Ba5C9O" TargetMode="External"/><Relationship Id="rId13" Type="http://schemas.openxmlformats.org/officeDocument/2006/relationships/hyperlink" Target="consultantplus://offline/ref=F969D75E245597D94662F299D31F95323E742C5C0C04F83FFE0C784F6B59F48A31681255DAaCC0O" TargetMode="External"/><Relationship Id="rId18" Type="http://schemas.openxmlformats.org/officeDocument/2006/relationships/hyperlink" Target="consultantplus://offline/ref=F969D75E245597D94662F299D31F95323E742C5C0C04F83FFE0C784F6B59F48A31681256D4aCC6O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69D75E245597D94662F299D31F95323E742C5C0C04F83FFE0C784F6B59F48A31681255DAaCC5O" TargetMode="External"/><Relationship Id="rId17" Type="http://schemas.openxmlformats.org/officeDocument/2006/relationships/hyperlink" Target="consultantplus://offline/ref=F969D75E245597D94662F299D31F95323E742C5C0C04F83FFE0C784F6B59F48A31681256D4aCC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69D75E245597D94662F299D31F95323E742C5C0C04F83FFE0C784F6B59F48A31681255D4aCC7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69D75E245597D94662F299D31F95323E742C5C0C04F83FFE0C784F6B59F48A31681255DBaCC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69D75E245597D94662F299D31F95323E742C5C0C04F83FFE0C784F6B59F48A31681255D5aCC4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969D75E245597D94662F299D31F95323E742C5C0C04F83FFE0C784F6B59F48A31681255DBaCC5O" TargetMode="External"/><Relationship Id="rId19" Type="http://schemas.openxmlformats.org/officeDocument/2006/relationships/hyperlink" Target="consultantplus://offline/ref=F969D75E245597D94662F299D31F95323E742C5C0C04F83FFE0C784F6B59F48A31681255DDC61CF5aBC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69D75E245597D94662F299D31F95323E742C5C0C04F83FFE0C784F6B59F48A31681255D8aCC7O" TargetMode="External"/><Relationship Id="rId14" Type="http://schemas.openxmlformats.org/officeDocument/2006/relationships/hyperlink" Target="consultantplus://offline/ref=F969D75E245597D94662F299D31F95323E742C5C0C04F83FFE0C784F6B59F48A31681255DAaCCFO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33D0-47F5-4BBD-A49A-BE21C52B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Азиатова Елена Ахматовна</cp:lastModifiedBy>
  <cp:revision>2</cp:revision>
  <cp:lastPrinted>2021-07-15T08:33:00Z</cp:lastPrinted>
  <dcterms:created xsi:type="dcterms:W3CDTF">2021-09-09T04:05:00Z</dcterms:created>
  <dcterms:modified xsi:type="dcterms:W3CDTF">2021-09-09T04:05:00Z</dcterms:modified>
</cp:coreProperties>
</file>